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8159" w14:textId="77777777" w:rsidR="003429DA" w:rsidRPr="003429DA" w:rsidRDefault="008F45ED" w:rsidP="003429DA">
      <w:pPr>
        <w:pStyle w:val="Heading1"/>
        <w:spacing w:before="120"/>
        <w:rPr>
          <w:b/>
        </w:rPr>
      </w:pPr>
      <w:r w:rsidRPr="008C178E">
        <w:rPr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1C396F30" wp14:editId="6DB44554">
                <wp:extent cx="6743700" cy="1478280"/>
                <wp:effectExtent l="114300" t="57150" r="114300" b="1600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78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5CAF8" w14:textId="77777777" w:rsidR="00742313" w:rsidRPr="003429DA" w:rsidRDefault="00A764DF" w:rsidP="008F45ED">
                            <w:pPr>
                              <w:pStyle w:val="TOC1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96"/>
                                </w:rPr>
                                <w:alias w:val="Title"/>
                                <w:id w:val="-58036843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321D" w:rsidRPr="003429DA">
                                  <w:rPr>
                                    <w:color w:val="FFFFFF" w:themeColor="background1"/>
                                    <w:sz w:val="52"/>
                                    <w:szCs w:val="96"/>
                                  </w:rPr>
                                  <w:t>BEECHWOOD SURGERY N</w:t>
                                </w:r>
                              </w:sdtContent>
                            </w:sdt>
                            <w:r w:rsidR="007F321D" w:rsidRPr="003429DA">
                              <w:rPr>
                                <w:color w:val="FFFFFF" w:themeColor="background1"/>
                                <w:sz w:val="52"/>
                                <w:szCs w:val="96"/>
                              </w:rPr>
                              <w:t>EWSLETTER</w:t>
                            </w:r>
                          </w:p>
                          <w:p w14:paraId="35A86183" w14:textId="77777777" w:rsidR="0057285E" w:rsidRPr="003429DA" w:rsidRDefault="0057285E" w:rsidP="008F45ED">
                            <w:pPr>
                              <w:spacing w:after="0"/>
                              <w:jc w:val="center"/>
                              <w:rPr>
                                <w:sz w:val="32"/>
                                <w:lang w:eastAsia="ja-JP"/>
                              </w:rPr>
                            </w:pPr>
                            <w:r w:rsidRPr="003429DA">
                              <w:rPr>
                                <w:sz w:val="32"/>
                                <w:lang w:eastAsia="ja-JP"/>
                              </w:rPr>
                              <w:t>www.beechwood-surgery.co.uk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3506"/>
                              <w:gridCol w:w="3507"/>
                            </w:tblGrid>
                            <w:tr w:rsidR="00742313" w14:paraId="7CFE6B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17B1BB21" w14:textId="77777777" w:rsidR="00742313" w:rsidRPr="003429DA" w:rsidRDefault="00A764DF" w:rsidP="008F45ED">
                                  <w:pPr>
                                    <w:spacing w:after="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</w:rPr>
                                      <w:alias w:val="Company"/>
                                      <w:id w:val="-36892435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F45ED" w:rsidRP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>Quarterly Publication:</w:t>
                                      </w:r>
                                      <w:r w:rsid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     </w:t>
                                      </w:r>
                                      <w:r w:rsidR="00B530F8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  </w:t>
                                      </w:r>
                                      <w:r w:rsid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2D6F9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September</w:t>
                                      </w:r>
                                      <w:r w:rsidR="00B530F8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DA2AE9" w:rsidRP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2018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1864A0FB" w14:textId="77777777" w:rsidR="00742313" w:rsidRPr="003429DA" w:rsidRDefault="00742313" w:rsidP="008F45E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Volume"/>
                                    <w:tag w:val="Volume"/>
                                    <w:id w:val="126010055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6780754E" w14:textId="77777777" w:rsidR="00742313" w:rsidRPr="003429DA" w:rsidRDefault="002D6F90" w:rsidP="008F45ED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  <w:t>Edition 4</w:t>
                                      </w:r>
                                    </w:p>
                                  </w:sdtContent>
                                </w:sdt>
                                <w:p w14:paraId="46210D0C" w14:textId="77777777" w:rsidR="00742313" w:rsidRDefault="00742313" w:rsidP="008F45E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79E379" w14:textId="77777777" w:rsidR="00742313" w:rsidRDefault="00742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96F30" id="Rectangle 1" o:spid="_x0000_s1026" style="width:531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" strokecolor="#7096d2 [1951]" strokeweight="2.25pt">
                <v:fill r:id="rId6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27E5CAF8" w14:textId="77777777" w:rsidR="00742313" w:rsidRPr="003429DA" w:rsidRDefault="00A764DF" w:rsidP="008F45ED">
                      <w:pPr>
                        <w:pStyle w:val="TOC1"/>
                        <w:spacing w:after="0"/>
                        <w:jc w:val="center"/>
                        <w:rPr>
                          <w:color w:val="FFFFFF" w:themeColor="background1"/>
                          <w:sz w:val="52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2"/>
                            <w:szCs w:val="96"/>
                          </w:rPr>
                          <w:alias w:val="Title"/>
                          <w:id w:val="-58036843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F321D" w:rsidRPr="003429DA">
                            <w:rPr>
                              <w:color w:val="FFFFFF" w:themeColor="background1"/>
                              <w:sz w:val="52"/>
                              <w:szCs w:val="96"/>
                            </w:rPr>
                            <w:t>BEECHWOOD SURGERY N</w:t>
                          </w:r>
                        </w:sdtContent>
                      </w:sdt>
                      <w:r w:rsidR="007F321D" w:rsidRPr="003429DA">
                        <w:rPr>
                          <w:color w:val="FFFFFF" w:themeColor="background1"/>
                          <w:sz w:val="52"/>
                          <w:szCs w:val="96"/>
                        </w:rPr>
                        <w:t>EWSLETTER</w:t>
                      </w:r>
                    </w:p>
                    <w:p w14:paraId="35A86183" w14:textId="77777777" w:rsidR="0057285E" w:rsidRPr="003429DA" w:rsidRDefault="0057285E" w:rsidP="008F45ED">
                      <w:pPr>
                        <w:spacing w:after="0"/>
                        <w:jc w:val="center"/>
                        <w:rPr>
                          <w:sz w:val="32"/>
                          <w:lang w:eastAsia="ja-JP"/>
                        </w:rPr>
                      </w:pPr>
                      <w:r w:rsidRPr="003429DA">
                        <w:rPr>
                          <w:sz w:val="32"/>
                          <w:lang w:eastAsia="ja-JP"/>
                        </w:rPr>
                        <w:t>www.beechwood-surgery.co.uk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3506"/>
                        <w:gridCol w:w="3507"/>
                      </w:tblGrid>
                      <w:tr w:rsidR="00742313" w14:paraId="7CFE6BC8" w14:textId="7777777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14:paraId="17B1BB21" w14:textId="77777777" w:rsidR="00742313" w:rsidRPr="003429DA" w:rsidRDefault="00A764DF" w:rsidP="008F45ED">
                            <w:pPr>
                              <w:spacing w:after="0" w:line="264" w:lineRule="auto"/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alias w:val="Company"/>
                                <w:id w:val="-36892435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F45ED" w:rsidRP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>Quarterly Publication:</w:t>
                                </w:r>
                                <w:r w:rsid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     </w:t>
                                </w:r>
                                <w:r w:rsidR="00B530F8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  </w:t>
                                </w:r>
                                <w:r w:rsid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="002D6F90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September</w:t>
                                </w:r>
                                <w:r w:rsidR="00B530F8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="00DA2AE9" w:rsidRP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2018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p w14:paraId="1864A0FB" w14:textId="77777777" w:rsidR="00742313" w:rsidRPr="003429DA" w:rsidRDefault="00742313" w:rsidP="008F45ED">
                            <w:pPr>
                              <w:spacing w:after="0" w:line="264" w:lineRule="auto"/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Volume"/>
                              <w:tag w:val="Volume"/>
                              <w:id w:val="126010055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6780754E" w14:textId="77777777" w:rsidR="00742313" w:rsidRPr="003429DA" w:rsidRDefault="002D6F90" w:rsidP="008F45ED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Edition 4</w:t>
                                </w:r>
                              </w:p>
                            </w:sdtContent>
                          </w:sdt>
                          <w:p w14:paraId="46210D0C" w14:textId="77777777" w:rsidR="00742313" w:rsidRDefault="00742313" w:rsidP="008F45ED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14:paraId="4779E379" w14:textId="77777777" w:rsidR="00742313" w:rsidRDefault="0074231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C40873" w14:textId="77777777" w:rsidR="007B605E" w:rsidRPr="00EA5A0B" w:rsidRDefault="007B605E" w:rsidP="007B605E">
      <w:pPr>
        <w:pStyle w:val="Heading1"/>
        <w:spacing w:before="120"/>
        <w:rPr>
          <w:b/>
          <w:sz w:val="28"/>
          <w:szCs w:val="28"/>
        </w:rPr>
      </w:pPr>
      <w:r w:rsidRPr="00EA5A0B">
        <w:rPr>
          <w:b/>
          <w:sz w:val="28"/>
          <w:szCs w:val="28"/>
        </w:rPr>
        <w:t>Message from the Practice Manager</w:t>
      </w:r>
    </w:p>
    <w:p w14:paraId="52850ACE" w14:textId="77777777" w:rsidR="004C3452" w:rsidRPr="00A764DF" w:rsidRDefault="004C3452" w:rsidP="004C3452">
      <w:pPr>
        <w:pStyle w:val="Subtitle"/>
        <w:spacing w:after="100" w:afterAutospacing="1"/>
        <w:jc w:val="center"/>
        <w:rPr>
          <w:b/>
          <w:sz w:val="2"/>
          <w:u w:val="single"/>
        </w:rPr>
      </w:pPr>
    </w:p>
    <w:p w14:paraId="54FC514F" w14:textId="77777777" w:rsidR="00EA5A0B" w:rsidRPr="00A764DF" w:rsidRDefault="00EA5A0B" w:rsidP="00EA5A0B">
      <w:pPr>
        <w:pStyle w:val="Subtitle"/>
        <w:spacing w:after="0"/>
        <w:rPr>
          <w:b/>
          <w:sz w:val="10"/>
          <w:szCs w:val="10"/>
          <w:u w:val="single"/>
        </w:rPr>
      </w:pPr>
    </w:p>
    <w:p w14:paraId="6EC820AF" w14:textId="77777777" w:rsidR="002D6F90" w:rsidRPr="00A764DF" w:rsidRDefault="002C2B7E" w:rsidP="00EA5A0B">
      <w:pPr>
        <w:pStyle w:val="Subtitle"/>
        <w:spacing w:after="0"/>
        <w:rPr>
          <w:b/>
          <w:sz w:val="22"/>
          <w:u w:val="single"/>
        </w:rPr>
      </w:pPr>
      <w:r w:rsidRPr="00A764DF">
        <w:rPr>
          <w:b/>
          <w:sz w:val="22"/>
          <w:u w:val="single"/>
        </w:rPr>
        <w:t>Influenza Vaccinations</w:t>
      </w:r>
    </w:p>
    <w:p w14:paraId="0E9AC360" w14:textId="77777777" w:rsidR="002D6F90" w:rsidRPr="004A14F6" w:rsidRDefault="004A14F6" w:rsidP="00EA5A0B">
      <w:pPr>
        <w:pStyle w:val="Subtitle"/>
        <w:spacing w:after="0"/>
        <w:rPr>
          <w:color w:val="auto"/>
          <w:sz w:val="22"/>
        </w:rPr>
      </w:pPr>
      <w:r w:rsidRPr="004A14F6">
        <w:rPr>
          <w:color w:val="auto"/>
          <w:sz w:val="22"/>
        </w:rPr>
        <w:t>Please support the surgery and have your flu vaccination here. We have 3 walk-in clinics:-</w:t>
      </w:r>
    </w:p>
    <w:p w14:paraId="6245FFA2" w14:textId="77777777" w:rsidR="004A14F6" w:rsidRDefault="004A14F6" w:rsidP="004A14F6">
      <w:pPr>
        <w:pStyle w:val="ListParagraph"/>
        <w:numPr>
          <w:ilvl w:val="0"/>
          <w:numId w:val="14"/>
        </w:numPr>
      </w:pPr>
      <w:r>
        <w:t>Saturday 15</w:t>
      </w:r>
      <w:r w:rsidRPr="004A14F6">
        <w:rPr>
          <w:vertAlign w:val="superscript"/>
        </w:rPr>
        <w:t>th</w:t>
      </w:r>
      <w:r>
        <w:t xml:space="preserve"> September: </w:t>
      </w:r>
      <w:r w:rsidR="00B965EB">
        <w:tab/>
      </w:r>
      <w:r>
        <w:t>8:00 – 11:00 am</w:t>
      </w:r>
    </w:p>
    <w:p w14:paraId="326CC7D0" w14:textId="77777777" w:rsidR="004A14F6" w:rsidRDefault="004A14F6" w:rsidP="004A14F6">
      <w:pPr>
        <w:pStyle w:val="ListParagraph"/>
        <w:numPr>
          <w:ilvl w:val="0"/>
          <w:numId w:val="14"/>
        </w:numPr>
      </w:pPr>
      <w:r>
        <w:t>Wednesday 3</w:t>
      </w:r>
      <w:r w:rsidRPr="004A14F6">
        <w:rPr>
          <w:vertAlign w:val="superscript"/>
        </w:rPr>
        <w:t>rd</w:t>
      </w:r>
      <w:r>
        <w:t xml:space="preserve"> October: </w:t>
      </w:r>
      <w:r w:rsidR="00B965EB">
        <w:tab/>
      </w:r>
      <w:r>
        <w:t>8:40 – 12 noon</w:t>
      </w:r>
    </w:p>
    <w:p w14:paraId="123A47DD" w14:textId="77777777" w:rsidR="004A14F6" w:rsidRPr="004A14F6" w:rsidRDefault="004A14F6" w:rsidP="004A14F6">
      <w:pPr>
        <w:pStyle w:val="ListParagraph"/>
        <w:numPr>
          <w:ilvl w:val="0"/>
          <w:numId w:val="14"/>
        </w:numPr>
      </w:pPr>
      <w:r>
        <w:t>Monday 5</w:t>
      </w:r>
      <w:r w:rsidRPr="004A14F6">
        <w:rPr>
          <w:vertAlign w:val="superscript"/>
        </w:rPr>
        <w:t>th</w:t>
      </w:r>
      <w:r>
        <w:t xml:space="preserve"> November: </w:t>
      </w:r>
      <w:r w:rsidR="00B965EB">
        <w:tab/>
      </w:r>
      <w:r>
        <w:t>8:40 – 12 noon</w:t>
      </w:r>
    </w:p>
    <w:p w14:paraId="60E39FD5" w14:textId="77777777" w:rsidR="002D6F90" w:rsidRDefault="004A14F6" w:rsidP="002D6F90">
      <w:proofErr w:type="gramStart"/>
      <w:r>
        <w:t>Plus</w:t>
      </w:r>
      <w:proofErr w:type="gramEnd"/>
      <w:r>
        <w:t xml:space="preserve"> </w:t>
      </w:r>
      <w:r w:rsidRPr="00B965EB">
        <w:rPr>
          <w:b/>
          <w:u w:val="single"/>
        </w:rPr>
        <w:t>bookable appointments</w:t>
      </w:r>
      <w:r>
        <w:t xml:space="preserve"> throughout October &amp; November.   Please </w:t>
      </w:r>
      <w:r w:rsidR="00B965EB">
        <w:t xml:space="preserve">see overleaf for more details or </w:t>
      </w:r>
      <w:r>
        <w:t>speak to t</w:t>
      </w:r>
      <w:r w:rsidR="00B965EB">
        <w:t>he Receptionist</w:t>
      </w:r>
      <w:r>
        <w:t>.</w:t>
      </w:r>
      <w:r w:rsidR="00B965EB">
        <w:t xml:space="preserve">  Thank you for your support.</w:t>
      </w:r>
    </w:p>
    <w:p w14:paraId="17779136" w14:textId="77777777" w:rsidR="00EA5A0B" w:rsidRPr="00EA5A0B" w:rsidRDefault="002D6F90" w:rsidP="00EA5A0B">
      <w:pPr>
        <w:pStyle w:val="Subtitle"/>
        <w:spacing w:after="0"/>
        <w:rPr>
          <w:b/>
          <w:color w:val="0070C0"/>
          <w:sz w:val="20"/>
          <w:szCs w:val="20"/>
          <w:u w:val="single"/>
        </w:rPr>
      </w:pPr>
      <w:r w:rsidRPr="00A764DF">
        <w:rPr>
          <w:b/>
          <w:sz w:val="22"/>
          <w:u w:val="single"/>
        </w:rPr>
        <w:t>Dr Andrew Burgess, Dr Vishvaraj Rathod &amp; Dr Julekha</w:t>
      </w:r>
      <w:r w:rsidR="00EA5A0B" w:rsidRPr="00A764DF">
        <w:rPr>
          <w:b/>
          <w:sz w:val="22"/>
          <w:u w:val="single"/>
        </w:rPr>
        <w:t xml:space="preserve">: </w:t>
      </w:r>
      <w:r w:rsidRPr="00A764DF">
        <w:rPr>
          <w:rFonts w:ascii="Palatino Linotype" w:hAnsi="Palatino Linotype"/>
          <w:sz w:val="20"/>
          <w:szCs w:val="20"/>
        </w:rPr>
        <w:t xml:space="preserve">We are </w:t>
      </w:r>
      <w:r>
        <w:rPr>
          <w:rFonts w:ascii="Palatino Linotype" w:hAnsi="Palatino Linotype"/>
          <w:sz w:val="20"/>
          <w:szCs w:val="20"/>
        </w:rPr>
        <w:t>pleased to announce that we have 2 new GP’s and 1 Registrar joining us.</w:t>
      </w:r>
      <w:r w:rsidR="00EA5A0B" w:rsidRPr="00EA5A0B">
        <w:rPr>
          <w:rFonts w:ascii="Palatino Linotype" w:hAnsi="Palatino Linotype"/>
          <w:sz w:val="20"/>
          <w:szCs w:val="20"/>
        </w:rPr>
        <w:t xml:space="preserve"> We </w:t>
      </w:r>
      <w:r>
        <w:rPr>
          <w:rFonts w:ascii="Palatino Linotype" w:hAnsi="Palatino Linotype"/>
          <w:sz w:val="20"/>
          <w:szCs w:val="20"/>
        </w:rPr>
        <w:t>look forward to welcoming them to the practice.</w:t>
      </w:r>
    </w:p>
    <w:p w14:paraId="610A8E7F" w14:textId="77777777" w:rsidR="00EA5A0B" w:rsidRPr="00EA5A0B" w:rsidRDefault="00EA5A0B" w:rsidP="00EA5A0B">
      <w:pPr>
        <w:pStyle w:val="Subtitle"/>
        <w:spacing w:after="0"/>
        <w:rPr>
          <w:b/>
          <w:color w:val="0070C0"/>
          <w:sz w:val="10"/>
          <w:szCs w:val="10"/>
          <w:u w:val="single"/>
        </w:rPr>
      </w:pPr>
    </w:p>
    <w:p w14:paraId="6D097BB8" w14:textId="77777777" w:rsidR="00B965EB" w:rsidRDefault="00B965EB" w:rsidP="004C3452">
      <w:pPr>
        <w:spacing w:after="0"/>
        <w:jc w:val="both"/>
        <w:rPr>
          <w:rFonts w:asciiTheme="majorHAnsi" w:hAnsiTheme="majorHAnsi"/>
          <w:b/>
          <w:i/>
          <w:color w:val="2F5897" w:themeColor="text2"/>
          <w:sz w:val="28"/>
          <w:szCs w:val="28"/>
        </w:rPr>
      </w:pPr>
    </w:p>
    <w:p w14:paraId="1FDC3D07" w14:textId="77777777" w:rsidR="00D11390" w:rsidRDefault="003429DA" w:rsidP="004C3452">
      <w:pPr>
        <w:spacing w:after="0"/>
        <w:jc w:val="both"/>
        <w:rPr>
          <w:rFonts w:asciiTheme="majorHAnsi" w:hAnsiTheme="majorHAnsi"/>
          <w:b/>
          <w:i/>
          <w:color w:val="2F5897" w:themeColor="text2"/>
          <w:sz w:val="28"/>
          <w:szCs w:val="28"/>
        </w:rPr>
      </w:pPr>
      <w:r w:rsidRPr="00EA5A0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B2985AE" wp14:editId="7DDCAF6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55397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539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85168" w14:textId="77777777" w:rsidR="007F321D" w:rsidRPr="00A764DF" w:rsidRDefault="007F321D" w:rsidP="007F321D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PPG Group</w:t>
                            </w:r>
                          </w:p>
                          <w:p w14:paraId="0247B61C" w14:textId="77777777" w:rsidR="007F321D" w:rsidRPr="00A764DF" w:rsidRDefault="003429DA" w:rsidP="007F321D">
                            <w:pPr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</w:t>
                            </w:r>
                            <w:r w:rsidR="007F321D" w:rsidRPr="00A764DF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(Patient Participation Group)</w:t>
                            </w:r>
                          </w:p>
                          <w:p w14:paraId="142213E9" w14:textId="77777777" w:rsidR="00742313" w:rsidRPr="00A764DF" w:rsidRDefault="00EC45CD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764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764DF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764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764DF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14:paraId="7A628CE9" w14:textId="77777777" w:rsidR="007F321D" w:rsidRPr="00A764DF" w:rsidRDefault="007F321D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764D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We are a group 10 interested patients which work with the practice to help look at issues from a patient perspective.</w:t>
                            </w:r>
                          </w:p>
                          <w:p w14:paraId="31C4D17D" w14:textId="77777777" w:rsidR="007F321D" w:rsidRPr="00A764DF" w:rsidRDefault="007F321D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764D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We meet at the practice every 3 months to discuss current issues at the Pract</w:t>
                            </w:r>
                            <w:r w:rsidR="00E20567" w:rsidRPr="00A764D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ice which affect patients and any</w:t>
                            </w:r>
                            <w:r w:rsidRPr="00A764DF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concerns from patients.</w:t>
                            </w:r>
                          </w:p>
                          <w:p w14:paraId="66A57236" w14:textId="77777777" w:rsidR="00CC1A84" w:rsidRPr="00A764DF" w:rsidRDefault="008F45ED" w:rsidP="008F45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Chair:- Robin Maillard</w:t>
                            </w:r>
                          </w:p>
                          <w:p w14:paraId="741B7E98" w14:textId="77777777" w:rsidR="008F45ED" w:rsidRPr="00A764DF" w:rsidRDefault="008F45ED" w:rsidP="008F45E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Deputy Chairs:-</w:t>
                            </w:r>
                          </w:p>
                          <w:p w14:paraId="5DD48C85" w14:textId="77777777" w:rsidR="00CC1A84" w:rsidRPr="00A764DF" w:rsidRDefault="00CC1A84" w:rsidP="00CC1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Roland Hopwood</w:t>
                            </w:r>
                          </w:p>
                          <w:p w14:paraId="3E1FBB89" w14:textId="77777777" w:rsidR="00CC1A84" w:rsidRPr="00A764DF" w:rsidRDefault="00CC1A84" w:rsidP="00CC1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Barry Ford</w:t>
                            </w:r>
                          </w:p>
                          <w:p w14:paraId="626A3BDA" w14:textId="77777777" w:rsidR="003429DA" w:rsidRPr="00A764DF" w:rsidRDefault="003429DA" w:rsidP="007F321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087062B" w14:textId="77777777" w:rsidR="00E63CF2" w:rsidRPr="00A764DF" w:rsidRDefault="003429DA" w:rsidP="007F321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64D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To contact PPG via </w:t>
                            </w:r>
                            <w:r w:rsidR="008F45ED" w:rsidRPr="00A764DF">
                              <w:rPr>
                                <w:color w:val="000000" w:themeColor="text1"/>
                                <w:u w:val="single"/>
                              </w:rPr>
                              <w:t>Email</w:t>
                            </w:r>
                            <w:r w:rsidR="008F45ED" w:rsidRPr="00A764DF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7" w:history="1">
                              <w:r w:rsidR="00E63CF2" w:rsidRPr="00A764DF">
                                <w:rPr>
                                  <w:rStyle w:val="Hyperlink"/>
                                  <w:color w:val="000000" w:themeColor="text1"/>
                                </w:rPr>
                                <w:t>PPG.Beechwood@nhs.net</w:t>
                              </w:r>
                            </w:hyperlink>
                          </w:p>
                          <w:p w14:paraId="77046FA4" w14:textId="77777777" w:rsidR="00E20567" w:rsidRPr="00A764DF" w:rsidRDefault="00E20567" w:rsidP="007F32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64DF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8A0DBF" w:rsidRPr="00A764D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B530F8" w:rsidRPr="00A764DF">
                              <w:rPr>
                                <w:color w:val="000000" w:themeColor="text1"/>
                              </w:rPr>
                              <w:t xml:space="preserve">te </w:t>
                            </w:r>
                            <w:r w:rsidR="002D6F90" w:rsidRPr="00A764DF">
                              <w:rPr>
                                <w:color w:val="000000" w:themeColor="text1"/>
                              </w:rPr>
                              <w:t xml:space="preserve">of the next PPG </w:t>
                            </w:r>
                            <w:proofErr w:type="gramStart"/>
                            <w:r w:rsidR="002D6F90" w:rsidRPr="00A764DF">
                              <w:rPr>
                                <w:color w:val="000000" w:themeColor="text1"/>
                              </w:rPr>
                              <w:t>Meeting:-</w:t>
                            </w:r>
                            <w:proofErr w:type="gramEnd"/>
                            <w:r w:rsidR="002D6F90" w:rsidRPr="00A764DF">
                              <w:rPr>
                                <w:color w:val="000000" w:themeColor="text1"/>
                              </w:rPr>
                              <w:t xml:space="preserve"> November</w:t>
                            </w:r>
                            <w:r w:rsidR="00A03A25" w:rsidRPr="00A764DF">
                              <w:rPr>
                                <w:color w:val="000000" w:themeColor="text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85AE" id="Rectangle 2" o:spid="_x0000_s1027" style="position:absolute;left:0;text-align:left;margin-left:119.85pt;margin-top:0;width:171.05pt;height:436.2pt;z-index:-251655168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06A85168" w14:textId="77777777" w:rsidR="007F321D" w:rsidRPr="00A764DF" w:rsidRDefault="007F321D" w:rsidP="007F321D">
                      <w:pPr>
                        <w:pStyle w:val="Heading1"/>
                        <w:jc w:val="center"/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PPG Group</w:t>
                      </w:r>
                    </w:p>
                    <w:p w14:paraId="0247B61C" w14:textId="77777777" w:rsidR="007F321D" w:rsidRPr="00A764DF" w:rsidRDefault="003429DA" w:rsidP="007F321D">
                      <w:pPr>
                        <w:rPr>
                          <w:color w:val="000000" w:themeColor="text1"/>
                          <w:sz w:val="20"/>
                          <w:lang w:eastAsia="en-US"/>
                        </w:rPr>
                      </w:pPr>
                      <w:r w:rsidRPr="00A764DF">
                        <w:rPr>
                          <w:color w:val="000000" w:themeColor="text1"/>
                          <w:sz w:val="20"/>
                          <w:lang w:eastAsia="en-US"/>
                        </w:rPr>
                        <w:t xml:space="preserve">      </w:t>
                      </w:r>
                      <w:r w:rsidR="007F321D" w:rsidRPr="00A764DF">
                        <w:rPr>
                          <w:color w:val="000000" w:themeColor="text1"/>
                          <w:sz w:val="20"/>
                          <w:lang w:eastAsia="en-US"/>
                        </w:rPr>
                        <w:t>(Patient Participation Group)</w:t>
                      </w:r>
                    </w:p>
                    <w:p w14:paraId="142213E9" w14:textId="77777777" w:rsidR="00742313" w:rsidRPr="00A764DF" w:rsidRDefault="00EC45CD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sym w:font="Symbol" w:char="F0B7"/>
                      </w:r>
                      <w:r w:rsidRPr="00A764DF">
                        <w:rPr>
                          <w:color w:val="000000" w:themeColor="text1"/>
                        </w:rPr>
                        <w:t xml:space="preserve"> </w:t>
                      </w:r>
                      <w:r w:rsidRPr="00A764DF">
                        <w:rPr>
                          <w:color w:val="000000" w:themeColor="text1"/>
                        </w:rPr>
                        <w:sym w:font="Symbol" w:char="F0B7"/>
                      </w:r>
                      <w:r w:rsidRPr="00A764DF">
                        <w:rPr>
                          <w:color w:val="000000" w:themeColor="text1"/>
                        </w:rPr>
                        <w:t xml:space="preserve"> </w:t>
                      </w:r>
                      <w:r w:rsidRPr="00A764DF">
                        <w:rPr>
                          <w:color w:val="000000" w:themeColor="text1"/>
                        </w:rPr>
                        <w:sym w:font="Symbol" w:char="F0B7"/>
                      </w:r>
                    </w:p>
                    <w:p w14:paraId="7A628CE9" w14:textId="77777777" w:rsidR="007F321D" w:rsidRPr="00A764DF" w:rsidRDefault="007F321D">
                      <w:pP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A764D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We are a group 10 interested patients which work with the practice to help look at issues from a patient perspective.</w:t>
                      </w:r>
                    </w:p>
                    <w:p w14:paraId="31C4D17D" w14:textId="77777777" w:rsidR="007F321D" w:rsidRPr="00A764DF" w:rsidRDefault="007F321D">
                      <w:pP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A764D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We meet at the practice every 3 months to discuss current issues at the Pract</w:t>
                      </w:r>
                      <w:r w:rsidR="00E20567" w:rsidRPr="00A764D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ice which affect patients and any</w:t>
                      </w:r>
                      <w:r w:rsidRPr="00A764DF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concerns from patients.</w:t>
                      </w:r>
                    </w:p>
                    <w:p w14:paraId="66A57236" w14:textId="77777777" w:rsidR="00CC1A84" w:rsidRPr="00A764DF" w:rsidRDefault="008F45ED" w:rsidP="008F45ED">
                      <w:pPr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Chair:- Robin Maillard</w:t>
                      </w:r>
                    </w:p>
                    <w:p w14:paraId="741B7E98" w14:textId="77777777" w:rsidR="008F45ED" w:rsidRPr="00A764DF" w:rsidRDefault="008F45ED" w:rsidP="008F45E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Deputy Chairs:-</w:t>
                      </w:r>
                    </w:p>
                    <w:p w14:paraId="5DD48C85" w14:textId="77777777" w:rsidR="00CC1A84" w:rsidRPr="00A764DF" w:rsidRDefault="00CC1A84" w:rsidP="00CC1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Roland Hopwood</w:t>
                      </w:r>
                    </w:p>
                    <w:p w14:paraId="3E1FBB89" w14:textId="77777777" w:rsidR="00CC1A84" w:rsidRPr="00A764DF" w:rsidRDefault="00CC1A84" w:rsidP="00CC1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Barry Ford</w:t>
                      </w:r>
                    </w:p>
                    <w:p w14:paraId="626A3BDA" w14:textId="77777777" w:rsidR="003429DA" w:rsidRPr="00A764DF" w:rsidRDefault="003429DA" w:rsidP="007F321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2087062B" w14:textId="77777777" w:rsidR="00E63CF2" w:rsidRPr="00A764DF" w:rsidRDefault="003429DA" w:rsidP="007F321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A764DF">
                        <w:rPr>
                          <w:b/>
                          <w:color w:val="000000" w:themeColor="text1"/>
                          <w:u w:val="single"/>
                        </w:rPr>
                        <w:t xml:space="preserve">To contact PPG via </w:t>
                      </w:r>
                      <w:r w:rsidR="008F45ED" w:rsidRPr="00A764DF">
                        <w:rPr>
                          <w:color w:val="000000" w:themeColor="text1"/>
                          <w:u w:val="single"/>
                        </w:rPr>
                        <w:t>Email</w:t>
                      </w:r>
                      <w:r w:rsidR="008F45ED" w:rsidRPr="00A764DF">
                        <w:rPr>
                          <w:color w:val="000000" w:themeColor="text1"/>
                        </w:rPr>
                        <w:t xml:space="preserve">: </w:t>
                      </w:r>
                      <w:hyperlink r:id="rId8" w:history="1">
                        <w:r w:rsidR="00E63CF2" w:rsidRPr="00A764DF">
                          <w:rPr>
                            <w:rStyle w:val="Hyperlink"/>
                            <w:color w:val="000000" w:themeColor="text1"/>
                          </w:rPr>
                          <w:t>PPG.Beechwood@nhs.net</w:t>
                        </w:r>
                      </w:hyperlink>
                    </w:p>
                    <w:p w14:paraId="77046FA4" w14:textId="77777777" w:rsidR="00E20567" w:rsidRPr="00A764DF" w:rsidRDefault="00E20567" w:rsidP="007F321D">
                      <w:pPr>
                        <w:rPr>
                          <w:color w:val="000000" w:themeColor="text1"/>
                        </w:rPr>
                      </w:pPr>
                      <w:r w:rsidRPr="00A764DF">
                        <w:rPr>
                          <w:color w:val="000000" w:themeColor="text1"/>
                        </w:rPr>
                        <w:t>D</w:t>
                      </w:r>
                      <w:r w:rsidR="008A0DBF" w:rsidRPr="00A764DF">
                        <w:rPr>
                          <w:color w:val="000000" w:themeColor="text1"/>
                        </w:rPr>
                        <w:t>a</w:t>
                      </w:r>
                      <w:r w:rsidR="00B530F8" w:rsidRPr="00A764DF">
                        <w:rPr>
                          <w:color w:val="000000" w:themeColor="text1"/>
                        </w:rPr>
                        <w:t xml:space="preserve">te </w:t>
                      </w:r>
                      <w:r w:rsidR="002D6F90" w:rsidRPr="00A764DF">
                        <w:rPr>
                          <w:color w:val="000000" w:themeColor="text1"/>
                        </w:rPr>
                        <w:t xml:space="preserve">of the next PPG </w:t>
                      </w:r>
                      <w:proofErr w:type="gramStart"/>
                      <w:r w:rsidR="002D6F90" w:rsidRPr="00A764DF">
                        <w:rPr>
                          <w:color w:val="000000" w:themeColor="text1"/>
                        </w:rPr>
                        <w:t>Meeting:-</w:t>
                      </w:r>
                      <w:proofErr w:type="gramEnd"/>
                      <w:r w:rsidR="002D6F90" w:rsidRPr="00A764DF">
                        <w:rPr>
                          <w:color w:val="000000" w:themeColor="text1"/>
                        </w:rPr>
                        <w:t xml:space="preserve"> November</w:t>
                      </w:r>
                      <w:r w:rsidR="00A03A25" w:rsidRPr="00A764DF">
                        <w:rPr>
                          <w:color w:val="000000" w:themeColor="text1"/>
                        </w:rPr>
                        <w:t xml:space="preserve"> 2018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530F8" w:rsidRPr="00EA5A0B">
        <w:rPr>
          <w:rFonts w:asciiTheme="majorHAnsi" w:hAnsiTheme="majorHAnsi"/>
          <w:b/>
          <w:i/>
          <w:color w:val="2F5897" w:themeColor="text2"/>
          <w:sz w:val="28"/>
          <w:szCs w:val="28"/>
        </w:rPr>
        <w:t>Messa</w:t>
      </w:r>
      <w:r w:rsidR="00D11390" w:rsidRPr="00EA5A0B">
        <w:rPr>
          <w:rFonts w:asciiTheme="majorHAnsi" w:hAnsiTheme="majorHAnsi"/>
          <w:b/>
          <w:i/>
          <w:color w:val="2F5897" w:themeColor="text2"/>
          <w:sz w:val="28"/>
          <w:szCs w:val="28"/>
        </w:rPr>
        <w:t>ge from PPG</w:t>
      </w:r>
      <w:r w:rsidR="008B6769" w:rsidRPr="00EA5A0B">
        <w:rPr>
          <w:rFonts w:asciiTheme="majorHAnsi" w:hAnsiTheme="majorHAnsi"/>
          <w:b/>
          <w:i/>
          <w:color w:val="2F5897" w:themeColor="text2"/>
          <w:sz w:val="28"/>
          <w:szCs w:val="28"/>
        </w:rPr>
        <w:t xml:space="preserve"> </w:t>
      </w:r>
    </w:p>
    <w:p w14:paraId="5F1E00B2" w14:textId="77777777" w:rsidR="00B965EB" w:rsidRPr="00B965EB" w:rsidRDefault="00B965EB" w:rsidP="00B965EB">
      <w:pPr>
        <w:rPr>
          <w:rFonts w:ascii="Arial" w:hAnsi="Arial" w:cs="Arial"/>
          <w:i/>
          <w:iCs/>
          <w:sz w:val="24"/>
          <w:szCs w:val="28"/>
        </w:rPr>
      </w:pPr>
      <w:r w:rsidRPr="00B965EB">
        <w:rPr>
          <w:rFonts w:ascii="Arial" w:hAnsi="Arial" w:cs="Arial"/>
          <w:i/>
          <w:iCs/>
          <w:sz w:val="24"/>
          <w:szCs w:val="28"/>
        </w:rPr>
        <w:t>The PPG have been concerned about the number of patients not arriving for appointments known as DNA’s.</w:t>
      </w:r>
    </w:p>
    <w:p w14:paraId="1D0D8DA0" w14:textId="77777777" w:rsidR="00B965EB" w:rsidRPr="00B965EB" w:rsidRDefault="00B965EB" w:rsidP="00B965EB">
      <w:pPr>
        <w:rPr>
          <w:rFonts w:ascii="Arial" w:hAnsi="Arial" w:cs="Arial"/>
          <w:i/>
          <w:iCs/>
          <w:sz w:val="24"/>
          <w:szCs w:val="28"/>
        </w:rPr>
      </w:pPr>
      <w:r w:rsidRPr="00B965EB">
        <w:rPr>
          <w:rFonts w:ascii="Arial" w:hAnsi="Arial" w:cs="Arial"/>
          <w:i/>
          <w:iCs/>
          <w:sz w:val="24"/>
          <w:szCs w:val="28"/>
        </w:rPr>
        <w:t>Earlier this year we implemented a system that allows us to cancel an appointment, when we receive notification of the appointment on our mobile phones.</w:t>
      </w:r>
    </w:p>
    <w:p w14:paraId="2BFEE840" w14:textId="77777777" w:rsidR="00B965EB" w:rsidRPr="00B965EB" w:rsidRDefault="00B965EB" w:rsidP="00B965EB">
      <w:pPr>
        <w:rPr>
          <w:rFonts w:ascii="Arial" w:hAnsi="Arial" w:cs="Arial"/>
          <w:i/>
          <w:iCs/>
          <w:sz w:val="24"/>
          <w:szCs w:val="28"/>
        </w:rPr>
      </w:pPr>
      <w:r w:rsidRPr="00B965EB">
        <w:rPr>
          <w:rFonts w:ascii="Arial" w:hAnsi="Arial" w:cs="Arial"/>
          <w:i/>
          <w:iCs/>
          <w:sz w:val="24"/>
          <w:szCs w:val="28"/>
        </w:rPr>
        <w:t>I am pleased to report that this system has meant a reduction of the number of DNA’s and the number is continuing to decrease.</w:t>
      </w:r>
    </w:p>
    <w:p w14:paraId="6D20B0C5" w14:textId="77777777" w:rsidR="00B965EB" w:rsidRPr="00B965EB" w:rsidRDefault="00B965EB" w:rsidP="00B965EB">
      <w:pPr>
        <w:rPr>
          <w:rFonts w:ascii="Arial" w:hAnsi="Arial" w:cs="Arial"/>
          <w:i/>
          <w:iCs/>
          <w:sz w:val="24"/>
          <w:szCs w:val="28"/>
        </w:rPr>
      </w:pPr>
      <w:r w:rsidRPr="00B965EB">
        <w:rPr>
          <w:rFonts w:ascii="Arial" w:hAnsi="Arial" w:cs="Arial"/>
          <w:i/>
          <w:iCs/>
          <w:sz w:val="24"/>
          <w:szCs w:val="28"/>
        </w:rPr>
        <w:t>This means that doctors are not wasting valuable time waiting for a ‘no show’ with the effect that waiting times for appointments can be reduced.</w:t>
      </w:r>
    </w:p>
    <w:p w14:paraId="1A2A6763" w14:textId="77777777" w:rsidR="002D6F90" w:rsidRPr="00B965EB" w:rsidRDefault="00B965EB" w:rsidP="00B965EB">
      <w:pPr>
        <w:rPr>
          <w:rFonts w:ascii="Calibri" w:hAnsi="Calibri"/>
          <w:b/>
          <w:color w:val="2F5897" w:themeColor="text2"/>
          <w:sz w:val="32"/>
        </w:rPr>
      </w:pPr>
      <w:r w:rsidRPr="00B965EB">
        <w:rPr>
          <w:rFonts w:ascii="Arial" w:hAnsi="Arial" w:cs="Arial"/>
          <w:i/>
          <w:iCs/>
          <w:sz w:val="24"/>
          <w:szCs w:val="28"/>
        </w:rPr>
        <w:t xml:space="preserve">Can we ask that we keep this up as this allows the surgery to meet our needs more </w:t>
      </w:r>
      <w:proofErr w:type="gramStart"/>
      <w:r w:rsidRPr="00B965EB">
        <w:rPr>
          <w:rFonts w:ascii="Arial" w:hAnsi="Arial" w:cs="Arial"/>
          <w:i/>
          <w:iCs/>
          <w:sz w:val="24"/>
          <w:szCs w:val="28"/>
        </w:rPr>
        <w:t>efficiently</w:t>
      </w:r>
      <w:r>
        <w:rPr>
          <w:rFonts w:ascii="Arial" w:hAnsi="Arial" w:cs="Arial"/>
          <w:i/>
          <w:iCs/>
          <w:sz w:val="24"/>
          <w:szCs w:val="28"/>
        </w:rPr>
        <w:t>.</w:t>
      </w:r>
      <w:proofErr w:type="gramEnd"/>
    </w:p>
    <w:p w14:paraId="67CCF124" w14:textId="77777777" w:rsidR="002D6F90" w:rsidRDefault="00B965EB" w:rsidP="00B63A26">
      <w:pPr>
        <w:rPr>
          <w:rFonts w:ascii="Calibri" w:hAnsi="Calibri"/>
          <w:b/>
          <w:color w:val="2F5897" w:themeColor="text2"/>
          <w:sz w:val="28"/>
        </w:rPr>
      </w:pPr>
      <w:r>
        <w:rPr>
          <w:rFonts w:ascii="Calibri" w:hAnsi="Calibri"/>
          <w:b/>
          <w:color w:val="2F5897" w:themeColor="text2"/>
          <w:sz w:val="28"/>
        </w:rPr>
        <w:t>Thank you – Robin Maillard</w:t>
      </w:r>
    </w:p>
    <w:p w14:paraId="3C4BEA6A" w14:textId="77777777" w:rsidR="004A14F6" w:rsidRDefault="004A14F6" w:rsidP="00B63A26">
      <w:pPr>
        <w:rPr>
          <w:rFonts w:ascii="Calibri" w:hAnsi="Calibri"/>
          <w:color w:val="2F5897" w:themeColor="text2"/>
          <w:sz w:val="28"/>
          <w:u w:val="single"/>
        </w:rPr>
      </w:pPr>
    </w:p>
    <w:p w14:paraId="476CB368" w14:textId="77777777" w:rsidR="004A14F6" w:rsidRDefault="004A14F6" w:rsidP="00B63A26">
      <w:pPr>
        <w:rPr>
          <w:rFonts w:ascii="Calibri" w:hAnsi="Calibri"/>
          <w:color w:val="2F5897" w:themeColor="text2"/>
          <w:sz w:val="28"/>
          <w:u w:val="single"/>
        </w:rPr>
      </w:pPr>
    </w:p>
    <w:p w14:paraId="302B80E3" w14:textId="77777777" w:rsidR="00B965EB" w:rsidRPr="00A764DF" w:rsidRDefault="00B965EB" w:rsidP="00B965EB">
      <w:pPr>
        <w:shd w:val="clear" w:color="auto" w:fill="F7F7F7"/>
        <w:spacing w:before="100" w:after="100" w:line="336" w:lineRule="atLeast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en" w:eastAsia="en-GB"/>
        </w:rPr>
      </w:pPr>
      <w:r w:rsidRPr="00A764DF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en" w:eastAsia="en-GB"/>
        </w:rPr>
        <w:lastRenderedPageBreak/>
        <w:t>FLU CLINICS</w:t>
      </w:r>
    </w:p>
    <w:p w14:paraId="0FFC51B8" w14:textId="77777777" w:rsidR="00B965EB" w:rsidRPr="000C2950" w:rsidRDefault="00B965EB" w:rsidP="00B965EB">
      <w:pPr>
        <w:shd w:val="clear" w:color="auto" w:fill="F7F7F7"/>
        <w:spacing w:before="100" w:after="100" w:line="336" w:lineRule="atLeast"/>
        <w:jc w:val="center"/>
        <w:rPr>
          <w:rFonts w:ascii="Arial" w:eastAsia="Times New Roman" w:hAnsi="Arial" w:cs="Arial"/>
          <w:b/>
          <w:color w:val="333333"/>
          <w:sz w:val="20"/>
          <w:u w:val="single"/>
          <w:lang w:val="en" w:eastAsia="en-GB"/>
        </w:rPr>
      </w:pPr>
    </w:p>
    <w:p w14:paraId="5DD7BDBC" w14:textId="77777777" w:rsidR="00B965EB" w:rsidRPr="00A764DF" w:rsidRDefault="00B965EB" w:rsidP="00B965EB">
      <w:pPr>
        <w:shd w:val="clear" w:color="auto" w:fill="F7F7F7"/>
        <w:spacing w:before="100" w:after="100" w:line="336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" w:eastAsia="en-GB"/>
        </w:rPr>
      </w:pPr>
      <w:r w:rsidRPr="00A764DF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" w:eastAsia="en-GB"/>
        </w:rPr>
        <w:t>OPEN CLINIC DATES</w:t>
      </w:r>
    </w:p>
    <w:p w14:paraId="3896B07C" w14:textId="77777777" w:rsidR="00B965EB" w:rsidRPr="000C2950" w:rsidRDefault="00B965EB" w:rsidP="00B965EB">
      <w:pPr>
        <w:shd w:val="clear" w:color="auto" w:fill="F7F7F7"/>
        <w:spacing w:before="100" w:after="100" w:line="336" w:lineRule="atLeast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val="en" w:eastAsia="en-GB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5495"/>
        <w:gridCol w:w="5812"/>
      </w:tblGrid>
      <w:tr w:rsidR="00B965EB" w:rsidRPr="00CB7014" w14:paraId="6328A2EF" w14:textId="77777777" w:rsidTr="00B965E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6110" w14:textId="77777777" w:rsidR="00B965EB" w:rsidRPr="00B965EB" w:rsidRDefault="00B965EB" w:rsidP="00A0038C">
            <w:pPr>
              <w:jc w:val="center"/>
              <w:rPr>
                <w:b/>
                <w:sz w:val="40"/>
                <w:szCs w:val="28"/>
              </w:rPr>
            </w:pPr>
            <w:r w:rsidRPr="00B965EB">
              <w:rPr>
                <w:b/>
                <w:sz w:val="40"/>
                <w:szCs w:val="28"/>
              </w:rPr>
              <w:t>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5863" w14:textId="77777777" w:rsidR="00B965EB" w:rsidRPr="00B965EB" w:rsidRDefault="00B965EB" w:rsidP="00A0038C">
            <w:pPr>
              <w:jc w:val="center"/>
              <w:rPr>
                <w:b/>
                <w:sz w:val="40"/>
                <w:szCs w:val="28"/>
              </w:rPr>
            </w:pPr>
            <w:r w:rsidRPr="00B965EB">
              <w:rPr>
                <w:b/>
                <w:sz w:val="40"/>
                <w:szCs w:val="28"/>
              </w:rPr>
              <w:t>TIME</w:t>
            </w:r>
          </w:p>
        </w:tc>
      </w:tr>
      <w:tr w:rsidR="00B965EB" w:rsidRPr="00CB7014" w14:paraId="297B1572" w14:textId="77777777" w:rsidTr="00B965E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3EA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Saturday 15</w:t>
            </w:r>
            <w:r w:rsidRPr="00B965EB">
              <w:rPr>
                <w:sz w:val="40"/>
                <w:vertAlign w:val="superscript"/>
              </w:rPr>
              <w:t>th</w:t>
            </w:r>
            <w:r w:rsidRPr="00B965EB">
              <w:rPr>
                <w:sz w:val="40"/>
              </w:rPr>
              <w:t xml:space="preserve"> September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0B8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8:00 – 11:00 am</w:t>
            </w:r>
          </w:p>
        </w:tc>
      </w:tr>
      <w:tr w:rsidR="00B965EB" w:rsidRPr="00CB7014" w14:paraId="672A6B5D" w14:textId="77777777" w:rsidTr="00B965E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0F7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Wednesday 3</w:t>
            </w:r>
            <w:r w:rsidRPr="00B965EB">
              <w:rPr>
                <w:sz w:val="40"/>
                <w:vertAlign w:val="superscript"/>
              </w:rPr>
              <w:t>rd</w:t>
            </w:r>
            <w:r w:rsidRPr="00B965EB">
              <w:rPr>
                <w:sz w:val="40"/>
              </w:rPr>
              <w:t xml:space="preserve"> October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9AA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8:40 – 12 noon</w:t>
            </w:r>
          </w:p>
        </w:tc>
      </w:tr>
      <w:tr w:rsidR="00B965EB" w:rsidRPr="00CB7014" w14:paraId="4D6AF690" w14:textId="77777777" w:rsidTr="00B965E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B52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Monday 5</w:t>
            </w:r>
            <w:r w:rsidRPr="00B965EB">
              <w:rPr>
                <w:sz w:val="40"/>
                <w:vertAlign w:val="superscript"/>
              </w:rPr>
              <w:t>th</w:t>
            </w:r>
            <w:r w:rsidRPr="00B965EB">
              <w:rPr>
                <w:sz w:val="40"/>
              </w:rPr>
              <w:t xml:space="preserve"> November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4F25" w14:textId="77777777" w:rsidR="00B965EB" w:rsidRPr="00B965EB" w:rsidRDefault="00B965EB" w:rsidP="00A0038C">
            <w:pPr>
              <w:jc w:val="center"/>
              <w:rPr>
                <w:sz w:val="40"/>
              </w:rPr>
            </w:pPr>
            <w:r w:rsidRPr="00B965EB">
              <w:rPr>
                <w:sz w:val="40"/>
              </w:rPr>
              <w:t>8:40 – 12 noon</w:t>
            </w:r>
          </w:p>
        </w:tc>
      </w:tr>
    </w:tbl>
    <w:p w14:paraId="1B81CE07" w14:textId="77777777" w:rsidR="00B965EB" w:rsidRDefault="00B965EB" w:rsidP="00B965EB">
      <w:pPr>
        <w:jc w:val="center"/>
        <w:rPr>
          <w:b/>
          <w:sz w:val="6"/>
          <w:u w:val="single"/>
        </w:rPr>
      </w:pPr>
    </w:p>
    <w:p w14:paraId="5DC9A29B" w14:textId="77777777" w:rsidR="00B965EB" w:rsidRPr="00A764DF" w:rsidRDefault="00B965EB" w:rsidP="00B965EB">
      <w:pPr>
        <w:rPr>
          <w:b/>
          <w:color w:val="000000" w:themeColor="text1"/>
          <w:sz w:val="28"/>
          <w:szCs w:val="24"/>
          <w:u w:val="single"/>
        </w:rPr>
      </w:pPr>
      <w:r w:rsidRPr="00A764DF">
        <w:rPr>
          <w:b/>
          <w:color w:val="000000" w:themeColor="text1"/>
          <w:sz w:val="28"/>
          <w:szCs w:val="24"/>
          <w:u w:val="single"/>
        </w:rPr>
        <w:t>BOOKABLE APPOINTMENT CLINICS</w:t>
      </w:r>
    </w:p>
    <w:tbl>
      <w:tblPr>
        <w:tblStyle w:val="TableGrid"/>
        <w:tblW w:w="12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3402"/>
        <w:gridCol w:w="2552"/>
      </w:tblGrid>
      <w:tr w:rsidR="00B965EB" w14:paraId="7AA96BEA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9C4" w14:textId="77777777" w:rsidR="00B965EB" w:rsidRPr="00B965EB" w:rsidRDefault="00B965EB" w:rsidP="00A0038C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965EB">
              <w:rPr>
                <w:b/>
                <w:sz w:val="32"/>
                <w:szCs w:val="28"/>
                <w:u w:val="single"/>
              </w:rPr>
              <w:t>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856F" w14:textId="77777777" w:rsidR="00B965EB" w:rsidRPr="00B965EB" w:rsidRDefault="00B965EB" w:rsidP="00A0038C">
            <w:pPr>
              <w:jc w:val="center"/>
              <w:rPr>
                <w:b/>
                <w:sz w:val="32"/>
                <w:szCs w:val="28"/>
              </w:rPr>
            </w:pPr>
            <w:r w:rsidRPr="00B965EB">
              <w:rPr>
                <w:b/>
                <w:sz w:val="32"/>
                <w:szCs w:val="28"/>
              </w:rPr>
              <w:t>MORNING / 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B3C3" w14:textId="77777777" w:rsidR="00B965EB" w:rsidRPr="00B965EB" w:rsidRDefault="00B965EB" w:rsidP="00A0038C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965EB">
              <w:rPr>
                <w:b/>
                <w:sz w:val="32"/>
                <w:szCs w:val="28"/>
                <w:u w:val="single"/>
              </w:rPr>
              <w:t>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21C5" w14:textId="77777777" w:rsidR="00B965EB" w:rsidRPr="00B965EB" w:rsidRDefault="00B965EB" w:rsidP="00A0038C">
            <w:pPr>
              <w:jc w:val="center"/>
              <w:rPr>
                <w:b/>
                <w:sz w:val="32"/>
                <w:szCs w:val="28"/>
              </w:rPr>
            </w:pPr>
            <w:r w:rsidRPr="00B965EB">
              <w:rPr>
                <w:b/>
                <w:sz w:val="32"/>
                <w:szCs w:val="28"/>
              </w:rPr>
              <w:t>MORNING / AFTERNOON</w:t>
            </w:r>
          </w:p>
        </w:tc>
      </w:tr>
      <w:tr w:rsidR="00B965EB" w14:paraId="10AF4B20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D8AF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    Thursday 4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1F9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037A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Thursday 1</w:t>
            </w:r>
            <w:r w:rsidRPr="00A764DF">
              <w:rPr>
                <w:color w:val="000000" w:themeColor="text1"/>
                <w:sz w:val="32"/>
                <w:vertAlign w:val="superscript"/>
              </w:rPr>
              <w:t>st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6E1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6F72C78F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C5BF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 xml:space="preserve">   Friday 5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FEE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222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Friday 2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nd</w:t>
            </w:r>
            <w:r w:rsidRPr="00A764DF">
              <w:rPr>
                <w:i/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6CA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</w:tr>
      <w:tr w:rsidR="00B965EB" w14:paraId="6A690FDC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B389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   Monday 8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88A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B1B3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Tuesday 6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D227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36D5FD10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6820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Tuesday 9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179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BD60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Wednesday 7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CB1D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4C3FBBC8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D5F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   Wednesday 10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832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D21C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Thursday 8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3BA3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</w:tr>
      <w:tr w:rsidR="00B965EB" w14:paraId="3C8AEBB6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D7E6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 xml:space="preserve">    Thursday 11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024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E9E7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Friday 9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E7B5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3F1409D6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809B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Friday 12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BD4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35D5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Monday 12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2DA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</w:tr>
      <w:tr w:rsidR="00B965EB" w14:paraId="652BC6A7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9C2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 Monday 15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192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0EE4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Tuesday 13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EE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62C58317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E2A9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Tuesday 16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01D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F88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Wednesday 14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1AB0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  <w:tr w:rsidR="00B965EB" w14:paraId="2FDF15E9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930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 xml:space="preserve">     Thursday 18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C7D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063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Thursday 15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BE0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</w:tr>
      <w:tr w:rsidR="00B965EB" w14:paraId="16179A48" w14:textId="77777777" w:rsidTr="00B965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4B4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Friday 19</w:t>
            </w:r>
            <w:r w:rsidRPr="00A764DF">
              <w:rPr>
                <w:i/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i/>
                <w:color w:val="000000" w:themeColor="text1"/>
                <w:sz w:val="32"/>
              </w:rPr>
              <w:t xml:space="preserve"> 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4B1" w14:textId="77777777" w:rsidR="00B965EB" w:rsidRPr="00A764DF" w:rsidRDefault="00B965EB" w:rsidP="00A0038C">
            <w:pPr>
              <w:jc w:val="center"/>
              <w:rPr>
                <w:i/>
                <w:color w:val="000000" w:themeColor="text1"/>
                <w:sz w:val="32"/>
              </w:rPr>
            </w:pPr>
            <w:r w:rsidRPr="00A764DF">
              <w:rPr>
                <w:i/>
                <w:color w:val="000000" w:themeColor="text1"/>
                <w:sz w:val="32"/>
              </w:rPr>
              <w:t>Afternoon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FBB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Friday 16</w:t>
            </w:r>
            <w:r w:rsidRPr="00A764DF">
              <w:rPr>
                <w:color w:val="000000" w:themeColor="text1"/>
                <w:sz w:val="32"/>
                <w:vertAlign w:val="superscript"/>
              </w:rPr>
              <w:t>th</w:t>
            </w:r>
            <w:r w:rsidRPr="00A764DF">
              <w:rPr>
                <w:color w:val="000000" w:themeColor="text1"/>
                <w:sz w:val="32"/>
              </w:rPr>
              <w:t xml:space="preserve"> November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99B" w14:textId="77777777" w:rsidR="00B965EB" w:rsidRPr="00A764DF" w:rsidRDefault="00B965EB" w:rsidP="00A0038C">
            <w:pPr>
              <w:jc w:val="center"/>
              <w:rPr>
                <w:color w:val="000000" w:themeColor="text1"/>
                <w:sz w:val="32"/>
              </w:rPr>
            </w:pPr>
            <w:r w:rsidRPr="00A764DF">
              <w:rPr>
                <w:color w:val="000000" w:themeColor="text1"/>
                <w:sz w:val="32"/>
              </w:rPr>
              <w:t>Morning</w:t>
            </w:r>
          </w:p>
        </w:tc>
      </w:tr>
    </w:tbl>
    <w:p w14:paraId="22867B6B" w14:textId="77777777" w:rsidR="00B965EB" w:rsidRDefault="00B965EB" w:rsidP="00B965EB"/>
    <w:sectPr w:rsidR="00B965EB" w:rsidSect="002D6F90">
      <w:type w:val="continuous"/>
      <w:pgSz w:w="12240" w:h="15840"/>
      <w:pgMar w:top="340" w:right="284" w:bottom="3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E48"/>
    <w:multiLevelType w:val="multilevel"/>
    <w:tmpl w:val="C6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74460"/>
    <w:multiLevelType w:val="hybridMultilevel"/>
    <w:tmpl w:val="C484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EFA"/>
    <w:multiLevelType w:val="hybridMultilevel"/>
    <w:tmpl w:val="528AE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1A0"/>
    <w:multiLevelType w:val="multilevel"/>
    <w:tmpl w:val="1070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D0AEA"/>
    <w:multiLevelType w:val="hybridMultilevel"/>
    <w:tmpl w:val="C312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12DE"/>
    <w:multiLevelType w:val="multilevel"/>
    <w:tmpl w:val="EA5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51BDC"/>
    <w:multiLevelType w:val="hybridMultilevel"/>
    <w:tmpl w:val="FCC6F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AB7"/>
    <w:multiLevelType w:val="hybridMultilevel"/>
    <w:tmpl w:val="66D42A4E"/>
    <w:lvl w:ilvl="0" w:tplc="52F016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66666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F40A8"/>
    <w:multiLevelType w:val="multilevel"/>
    <w:tmpl w:val="785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3465E"/>
    <w:multiLevelType w:val="multilevel"/>
    <w:tmpl w:val="C6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A22E7"/>
    <w:multiLevelType w:val="hybridMultilevel"/>
    <w:tmpl w:val="8184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5597"/>
    <w:multiLevelType w:val="hybridMultilevel"/>
    <w:tmpl w:val="A77C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6BD7"/>
    <w:multiLevelType w:val="multilevel"/>
    <w:tmpl w:val="BBF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1D"/>
    <w:rsid w:val="00042D2D"/>
    <w:rsid w:val="001B6B47"/>
    <w:rsid w:val="00280FD1"/>
    <w:rsid w:val="002C2B7E"/>
    <w:rsid w:val="002D6F90"/>
    <w:rsid w:val="0034116D"/>
    <w:rsid w:val="003429DA"/>
    <w:rsid w:val="003E63AE"/>
    <w:rsid w:val="004716C2"/>
    <w:rsid w:val="004A14F6"/>
    <w:rsid w:val="004C3452"/>
    <w:rsid w:val="00560D44"/>
    <w:rsid w:val="0057031D"/>
    <w:rsid w:val="0057285E"/>
    <w:rsid w:val="005B0C9F"/>
    <w:rsid w:val="006C7E48"/>
    <w:rsid w:val="006D6FE9"/>
    <w:rsid w:val="00742313"/>
    <w:rsid w:val="007B605E"/>
    <w:rsid w:val="007F321D"/>
    <w:rsid w:val="008A0DBF"/>
    <w:rsid w:val="008B6769"/>
    <w:rsid w:val="008C178E"/>
    <w:rsid w:val="008F45ED"/>
    <w:rsid w:val="0093658C"/>
    <w:rsid w:val="00A03A25"/>
    <w:rsid w:val="00A764DF"/>
    <w:rsid w:val="00B530F8"/>
    <w:rsid w:val="00B63A26"/>
    <w:rsid w:val="00B965EB"/>
    <w:rsid w:val="00CC1A84"/>
    <w:rsid w:val="00D03E5B"/>
    <w:rsid w:val="00D11390"/>
    <w:rsid w:val="00DA2AE9"/>
    <w:rsid w:val="00DB01AE"/>
    <w:rsid w:val="00DD3B1A"/>
    <w:rsid w:val="00E20567"/>
    <w:rsid w:val="00E42487"/>
    <w:rsid w:val="00E63CF2"/>
    <w:rsid w:val="00EA5A0B"/>
    <w:rsid w:val="00EC45CD"/>
    <w:rsid w:val="00F73659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34F5"/>
  <w15:docId w15:val="{40A33208-6E55-43D2-A92F-1D1CE22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2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0567"/>
    <w:rPr>
      <w:color w:val="0000FF"/>
      <w:u w:val="single"/>
    </w:rPr>
  </w:style>
  <w:style w:type="paragraph" w:customStyle="1" w:styleId="RegularText">
    <w:name w:val="Regular Text"/>
    <w:basedOn w:val="Normal"/>
    <w:rsid w:val="00560D44"/>
    <w:pPr>
      <w:tabs>
        <w:tab w:val="left" w:pos="3870"/>
      </w:tabs>
      <w:spacing w:after="0" w:line="240" w:lineRule="auto"/>
    </w:pPr>
    <w:rPr>
      <w:rFonts w:ascii="Monotype Corsiva" w:eastAsia="Times New Roman" w:hAnsi="Monotype Corsiva" w:cs="Times New Roman"/>
      <w:color w:val="006600"/>
      <w:sz w:val="28"/>
      <w:szCs w:val="24"/>
      <w:lang w:eastAsia="en-US"/>
    </w:rPr>
  </w:style>
  <w:style w:type="paragraph" w:customStyle="1" w:styleId="TimeandLocation">
    <w:name w:val="Time and Location"/>
    <w:basedOn w:val="Normal"/>
    <w:rsid w:val="00560D44"/>
    <w:pPr>
      <w:spacing w:after="0" w:line="240" w:lineRule="exact"/>
      <w:jc w:val="right"/>
    </w:pPr>
    <w:rPr>
      <w:rFonts w:ascii="Palatino Linotype" w:eastAsia="Times New Roman" w:hAnsi="Palatino Linotype" w:cs="Times New Roman"/>
      <w:color w:val="006600"/>
      <w:szCs w:val="20"/>
      <w:lang w:eastAsia="en-US"/>
    </w:rPr>
  </w:style>
  <w:style w:type="paragraph" w:customStyle="1" w:styleId="LargeText">
    <w:name w:val="Large Text"/>
    <w:basedOn w:val="Normal"/>
    <w:rsid w:val="00560D44"/>
    <w:pPr>
      <w:spacing w:after="0" w:line="240" w:lineRule="auto"/>
    </w:pPr>
    <w:rPr>
      <w:rFonts w:ascii="Monotype Corsiva" w:eastAsia="Times New Roman" w:hAnsi="Monotype Corsiva" w:cs="Times New Roman"/>
      <w:color w:val="006600"/>
      <w:sz w:val="5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619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134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250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379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832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633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151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046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235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792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Beechwood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PG.Beechwood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9BF6-E3C6-4834-A39A-D03F6A4A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BEECHWOOD SURGERY N</vt:lpstr>
    </vt:vector>
  </TitlesOfParts>
  <Company>Quarterly Publication:           September  2018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BEECHWOOD SURGERY N</dc:title>
  <dc:creator>GP F81023 - Beechwood Surgery</dc:creator>
  <cp:lastModifiedBy>Amy Griffiths</cp:lastModifiedBy>
  <cp:revision>5</cp:revision>
  <cp:lastPrinted>2018-09-10T10:14:00Z</cp:lastPrinted>
  <dcterms:created xsi:type="dcterms:W3CDTF">2018-09-21T08:41:00Z</dcterms:created>
  <dcterms:modified xsi:type="dcterms:W3CDTF">2020-10-28T10:52:00Z</dcterms:modified>
</cp:coreProperties>
</file>