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36B" w14:textId="1D5D0C89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en-US"/>
        </w:rPr>
        <w:t xml:space="preserve">               </w:t>
      </w:r>
      <w:r w:rsidRPr="00DE06C1">
        <w:rPr>
          <w:rFonts w:ascii="Arial" w:eastAsia="Times New Roman" w:hAnsi="Arial" w:cs="Arial"/>
          <w:b/>
          <w:sz w:val="36"/>
          <w:szCs w:val="36"/>
          <w:lang w:val="en-GB" w:eastAsia="en-US"/>
        </w:rPr>
        <w:t>BEECHWOOD SURGERY</w:t>
      </w:r>
      <w:r>
        <w:rPr>
          <w:rFonts w:ascii="Arial" w:eastAsia="Times New Roman" w:hAnsi="Arial" w:cs="Arial"/>
          <w:b/>
          <w:noProof/>
          <w:sz w:val="36"/>
          <w:szCs w:val="36"/>
          <w:lang w:val="en-GB" w:eastAsia="en-US"/>
        </w:rPr>
        <w:drawing>
          <wp:inline distT="0" distB="0" distL="0" distR="0" wp14:anchorId="3C8AE3E2" wp14:editId="76C87928">
            <wp:extent cx="956945" cy="878205"/>
            <wp:effectExtent l="0" t="0" r="0" b="0"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420F1" w14:textId="768AB2D4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PASTORAL WAY, WARLEY, BRENTWOOD. CM14 5WF</w:t>
      </w:r>
    </w:p>
    <w:p w14:paraId="619074B2" w14:textId="6373E548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TEL:  01277 212820</w:t>
      </w:r>
    </w:p>
    <w:p w14:paraId="7DD9C4E0" w14:textId="77777777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2662BB04" w14:textId="77777777" w:rsidR="00DE06C1" w:rsidRPr="00DE06C1" w:rsidRDefault="00DE06C1" w:rsidP="00DE06C1">
      <w:pPr>
        <w:spacing w:after="0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34AD42D3" w14:textId="4C265B55" w:rsidR="00DE06C1" w:rsidRPr="00DE06C1" w:rsidRDefault="00DE06C1" w:rsidP="00DE06C1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32"/>
          <w:szCs w:val="32"/>
          <w:lang w:val="en-GB" w:eastAsia="en-US"/>
        </w:rPr>
        <w:t>PPG MEETING</w:t>
      </w:r>
      <w:r>
        <w:rPr>
          <w:rFonts w:ascii="Calibri" w:eastAsia="Times New Roman" w:hAnsi="Calibri" w:cs="Calibri"/>
          <w:b/>
          <w:sz w:val="32"/>
          <w:szCs w:val="32"/>
          <w:lang w:val="en-GB" w:eastAsia="en-US"/>
        </w:rPr>
        <w:t xml:space="preserve"> AGENDA</w:t>
      </w:r>
    </w:p>
    <w:p w14:paraId="14F75EAF" w14:textId="30521860" w:rsidR="00DE06C1" w:rsidRPr="00DE06C1" w:rsidRDefault="00DE06C1" w:rsidP="00172083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Monday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  <w:r w:rsidR="005007A5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4</w:t>
      </w:r>
      <w:r w:rsidR="005007A5" w:rsidRPr="005007A5">
        <w:rPr>
          <w:rFonts w:ascii="Calibri" w:eastAsia="Times New Roman" w:hAnsi="Calibri" w:cs="Calibri"/>
          <w:b/>
          <w:sz w:val="24"/>
          <w:szCs w:val="24"/>
          <w:vertAlign w:val="superscript"/>
          <w:lang w:val="en-GB" w:eastAsia="en-US"/>
        </w:rPr>
        <w:t>th</w:t>
      </w:r>
      <w:r w:rsidR="005007A5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December 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2023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</w:p>
    <w:p w14:paraId="70F829FA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1pm – 2pm</w:t>
      </w:r>
    </w:p>
    <w:p w14:paraId="7B6F43D1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7689AD9F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1AD6A0F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Attendees: 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Robin Maillard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bookmarkStart w:id="0" w:name="_Hlk113000145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– PPG Member</w:t>
      </w:r>
      <w:bookmarkEnd w:id="0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 - Chairman</w:t>
      </w:r>
    </w:p>
    <w:p w14:paraId="36EA662C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Norma McIntyre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2055AF2C" w14:textId="3AF75C5B" w:rsidR="00172083" w:rsidRDefault="00DE06C1" w:rsidP="00654DE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Barry Ford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22DE941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Steve Massey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6AB88002" w14:textId="5CAC6E84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Dr Andrew Burgess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Partner &amp; General Practitioner</w:t>
      </w:r>
    </w:p>
    <w:p w14:paraId="4313C68F" w14:textId="21579E38" w:rsidR="00DE06C1" w:rsidRPr="00DE06C1" w:rsidRDefault="00FE572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Vicki Johnson</w:t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Practice Manager</w:t>
      </w:r>
    </w:p>
    <w:p w14:paraId="68B54320" w14:textId="35D7B156" w:rsidR="00DE06C1" w:rsidRPr="00DE06C1" w:rsidRDefault="005007A5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Amber Deed</w:t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Admin Assistant</w:t>
      </w:r>
    </w:p>
    <w:p w14:paraId="0CDD010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6574629B" w14:textId="5BBB71C6" w:rsidR="003B2AB6" w:rsidRDefault="00DE06C1" w:rsidP="00172083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Apologies: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="00654DE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Roland Hopwood </w:t>
      </w:r>
      <w:r w:rsidR="00654DE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7D073CFF" w14:textId="3CF7BF15" w:rsidR="003B2AB6" w:rsidRPr="00DE06C1" w:rsidRDefault="003B2AB6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</w:p>
    <w:p w14:paraId="4F3A52E8" w14:textId="68415664" w:rsidR="00A40F09" w:rsidRPr="009770B3" w:rsidRDefault="00A40F09" w:rsidP="00DE06C1">
      <w:pPr>
        <w:spacing w:after="0"/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4467"/>
        <w:gridCol w:w="2947"/>
      </w:tblGrid>
      <w:tr w:rsidR="00A40F09" w:rsidRPr="009770B3" w14:paraId="6A4BC6D2" w14:textId="77777777" w:rsidTr="00FE5721">
        <w:tc>
          <w:tcPr>
            <w:tcW w:w="1418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B8B6C05" w14:textId="2A4FD671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1pm </w:t>
            </w:r>
          </w:p>
        </w:tc>
        <w:tc>
          <w:tcPr>
            <w:tcW w:w="446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EBBB835" w14:textId="2AB6E369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Welcome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0296B288" w14:textId="2CFBE859" w:rsidR="00A40F09" w:rsidRPr="009770B3" w:rsidRDefault="00085E1B" w:rsidP="00FE5721">
            <w:pPr>
              <w:spacing w:after="80"/>
              <w:ind w:left="74"/>
            </w:pPr>
            <w:r>
              <w:t>Robin Maillard, Chair</w:t>
            </w:r>
          </w:p>
        </w:tc>
      </w:tr>
      <w:tr w:rsidR="00A40F09" w:rsidRPr="009770B3" w14:paraId="4BCCC360" w14:textId="77777777" w:rsidTr="00FE5721"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8176810" w14:textId="55AB0C46" w:rsidR="00A40F09" w:rsidRPr="00DE06C1" w:rsidRDefault="00A40F09">
            <w:pPr>
              <w:spacing w:after="80"/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41A33F4" w14:textId="5C66251F" w:rsidR="00A403FA" w:rsidRPr="009770B3" w:rsidRDefault="00A403FA" w:rsidP="00785C64">
            <w:pPr>
              <w:spacing w:after="80"/>
            </w:pP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0AE5A58" w14:textId="7ADBC6CA" w:rsidR="00A403FA" w:rsidRPr="009770B3" w:rsidRDefault="00A403FA" w:rsidP="00FE5721">
            <w:pPr>
              <w:spacing w:after="80"/>
              <w:ind w:left="74"/>
            </w:pPr>
          </w:p>
        </w:tc>
      </w:tr>
      <w:tr w:rsidR="00A40F09" w:rsidRPr="009770B3" w14:paraId="48DEE3F6" w14:textId="77777777" w:rsidTr="00FE5721">
        <w:tc>
          <w:tcPr>
            <w:tcW w:w="1418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97018D0" w14:textId="67B757EB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1:10pm</w:t>
            </w:r>
          </w:p>
        </w:tc>
        <w:tc>
          <w:tcPr>
            <w:tcW w:w="446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C749C5C" w14:textId="694AF652" w:rsidR="00A40F09" w:rsidRPr="00085E1B" w:rsidRDefault="00FE5721">
            <w:pPr>
              <w:pStyle w:val="Heading1"/>
              <w:spacing w:after="8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Introduction &amp; </w:t>
            </w:r>
            <w:r w:rsidR="00085E1B" w:rsidRPr="00085E1B">
              <w:rPr>
                <w:b w:val="0"/>
                <w:bCs/>
              </w:rPr>
              <w:t>Staffing Update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25DBA3DA" w14:textId="6CAFF488" w:rsidR="00085E1B" w:rsidRDefault="00FE5721" w:rsidP="00FE5721">
            <w:pPr>
              <w:spacing w:after="80"/>
              <w:ind w:left="74"/>
            </w:pPr>
            <w:r>
              <w:t>Vicki Johnson</w:t>
            </w:r>
            <w:r w:rsidR="00085E1B">
              <w:t xml:space="preserve">, </w:t>
            </w:r>
          </w:p>
          <w:p w14:paraId="34781D68" w14:textId="77777777" w:rsidR="00085E1B" w:rsidRDefault="00085E1B" w:rsidP="00FE5721">
            <w:pPr>
              <w:spacing w:after="80"/>
              <w:ind w:left="74"/>
            </w:pPr>
            <w:r>
              <w:t>Practice Manager</w:t>
            </w:r>
          </w:p>
          <w:p w14:paraId="109F4320" w14:textId="1B76B7DB" w:rsidR="004F06CE" w:rsidRPr="009770B3" w:rsidRDefault="004F06CE" w:rsidP="00FE5721">
            <w:pPr>
              <w:spacing w:after="80"/>
              <w:ind w:left="74"/>
            </w:pPr>
          </w:p>
        </w:tc>
      </w:tr>
      <w:tr w:rsidR="002D47A0" w:rsidRPr="009770B3" w14:paraId="3EC69972" w14:textId="77777777" w:rsidTr="00FE5721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29DC3D32" w14:textId="0E74A73A" w:rsidR="002D47A0" w:rsidRPr="00DE06C1" w:rsidRDefault="002D47A0" w:rsidP="002D47A0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1:30pm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B5FAF9E" w14:textId="1A5A7EC8" w:rsidR="002D47A0" w:rsidRPr="00172083" w:rsidRDefault="00FE5721" w:rsidP="002D47A0">
            <w:pPr>
              <w:rPr>
                <w:rFonts w:cstheme="minorHAnsi"/>
                <w:bCs/>
              </w:rPr>
            </w:pPr>
            <w:r>
              <w:t xml:space="preserve">Flu </w:t>
            </w:r>
            <w:r w:rsidR="005007A5">
              <w:t>campaign feedback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6BCEF73B" w14:textId="77777777" w:rsidR="00FE5721" w:rsidRDefault="00FE5721" w:rsidP="00FE5721">
            <w:pPr>
              <w:spacing w:after="80"/>
              <w:ind w:left="74"/>
            </w:pPr>
            <w:r>
              <w:t xml:space="preserve">Vicki Johnson, </w:t>
            </w:r>
          </w:p>
          <w:p w14:paraId="6A75A84E" w14:textId="7DEF8166" w:rsidR="002D47A0" w:rsidRPr="009770B3" w:rsidRDefault="00FE5721" w:rsidP="00FE5721">
            <w:pPr>
              <w:spacing w:after="80"/>
              <w:ind w:left="74"/>
            </w:pPr>
            <w:r>
              <w:t>Practice Manager</w:t>
            </w:r>
          </w:p>
        </w:tc>
      </w:tr>
      <w:tr w:rsidR="00172083" w:rsidRPr="009770B3" w14:paraId="4F36BC86" w14:textId="77777777" w:rsidTr="005007A5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0307FFAC" w14:textId="77777777" w:rsidR="00172083" w:rsidRPr="00DE06C1" w:rsidRDefault="00172083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1:40pm </w:t>
            </w:r>
          </w:p>
          <w:p w14:paraId="66AA2448" w14:textId="2845F0F9" w:rsidR="005007A5" w:rsidRPr="00DE06C1" w:rsidRDefault="005007A5" w:rsidP="00FE5721">
            <w:pPr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34025E42" w14:textId="1C4ACFFD" w:rsidR="00172083" w:rsidRDefault="005007A5" w:rsidP="00172083">
            <w:r>
              <w:t xml:space="preserve">Telephone </w:t>
            </w:r>
            <w:proofErr w:type="gramStart"/>
            <w:r>
              <w:t>issue</w:t>
            </w:r>
            <w:proofErr w:type="gramEnd"/>
          </w:p>
          <w:p w14:paraId="283ED3CC" w14:textId="68D9B618" w:rsidR="00172083" w:rsidRPr="009770B3" w:rsidRDefault="00172083" w:rsidP="00172083"/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7D532A65" w14:textId="77777777" w:rsidR="00172083" w:rsidRDefault="005007A5" w:rsidP="00FE5721">
            <w:pPr>
              <w:ind w:left="74"/>
            </w:pPr>
            <w:r>
              <w:t>Vicki Johnson,</w:t>
            </w:r>
          </w:p>
          <w:p w14:paraId="0D4FF355" w14:textId="2D5B4BB6" w:rsidR="005007A5" w:rsidRPr="009770B3" w:rsidRDefault="005007A5" w:rsidP="00FE5721">
            <w:pPr>
              <w:ind w:left="74"/>
            </w:pPr>
            <w:r>
              <w:t>Practice Manager</w:t>
            </w:r>
          </w:p>
        </w:tc>
      </w:tr>
      <w:tr w:rsidR="005007A5" w:rsidRPr="009770B3" w14:paraId="0C36AADF" w14:textId="77777777" w:rsidTr="004B5AAA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4987164" w14:textId="6B312FA2" w:rsidR="005007A5" w:rsidRPr="00DE06C1" w:rsidRDefault="005007A5" w:rsidP="001720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1:45pm 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742FFCA" w14:textId="5CA8841F" w:rsidR="005007A5" w:rsidRDefault="005007A5" w:rsidP="00172083">
            <w:r>
              <w:t>Fundraising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336326F1" w14:textId="77777777" w:rsidR="005007A5" w:rsidRDefault="005007A5" w:rsidP="00FE5721">
            <w:pPr>
              <w:ind w:left="74"/>
            </w:pPr>
            <w:r>
              <w:t>Vicki Johnson,</w:t>
            </w:r>
          </w:p>
          <w:p w14:paraId="705BC8E3" w14:textId="67BB8630" w:rsidR="005007A5" w:rsidRDefault="005007A5" w:rsidP="00FE5721">
            <w:pPr>
              <w:ind w:left="74"/>
            </w:pPr>
            <w:r>
              <w:t>Practice Manager</w:t>
            </w:r>
          </w:p>
        </w:tc>
      </w:tr>
      <w:tr w:rsidR="004B5AAA" w:rsidRPr="009770B3" w14:paraId="3B0C7DB6" w14:textId="77777777" w:rsidTr="00654DE1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2E83CA6" w14:textId="72A99859" w:rsidR="004B5AAA" w:rsidRDefault="004B5AAA" w:rsidP="00172083">
            <w:pPr>
              <w:rPr>
                <w:b/>
                <w:bCs/>
              </w:rPr>
            </w:pPr>
            <w:r>
              <w:rPr>
                <w:b/>
                <w:bCs/>
              </w:rPr>
              <w:t>1:50pm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26B8B16" w14:textId="47F26275" w:rsidR="004B5AAA" w:rsidRDefault="00654DE1" w:rsidP="00172083">
            <w:r>
              <w:t>Waiting Room Area</w:t>
            </w:r>
            <w:r w:rsidR="00460502">
              <w:t xml:space="preserve"> – Please see enclosed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52C3C294" w14:textId="3F806FA3" w:rsidR="004B5AAA" w:rsidRDefault="00654DE1" w:rsidP="00FE5721">
            <w:pPr>
              <w:ind w:left="74"/>
            </w:pPr>
            <w:r>
              <w:t xml:space="preserve">Roland </w:t>
            </w:r>
          </w:p>
        </w:tc>
      </w:tr>
      <w:tr w:rsidR="00654DE1" w:rsidRPr="009770B3" w14:paraId="74CE9C59" w14:textId="77777777" w:rsidTr="00FE5721"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E27FA0A" w14:textId="7584BDEC" w:rsidR="00654DE1" w:rsidRDefault="00654DE1" w:rsidP="00172083">
            <w:pPr>
              <w:rPr>
                <w:b/>
                <w:bCs/>
              </w:rPr>
            </w:pPr>
            <w:r>
              <w:rPr>
                <w:b/>
                <w:bCs/>
              </w:rPr>
              <w:t>2pm</w:t>
            </w:r>
          </w:p>
        </w:tc>
        <w:tc>
          <w:tcPr>
            <w:tcW w:w="446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EB03788" w14:textId="691570CE" w:rsidR="00654DE1" w:rsidRDefault="00654DE1" w:rsidP="00172083">
            <w:r>
              <w:t>Any Other Business</w:t>
            </w: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794F5DCE" w14:textId="7203715A" w:rsidR="00654DE1" w:rsidRDefault="00654DE1" w:rsidP="00FE5721">
            <w:pPr>
              <w:ind w:left="74"/>
            </w:pPr>
            <w:r>
              <w:t>All</w:t>
            </w:r>
          </w:p>
        </w:tc>
      </w:tr>
    </w:tbl>
    <w:p w14:paraId="2B40D815" w14:textId="71AE6ABA" w:rsidR="002D47A0" w:rsidRDefault="002D47A0" w:rsidP="002D47A0"/>
    <w:p w14:paraId="0FAD374C" w14:textId="77777777" w:rsidR="002D47A0" w:rsidRDefault="002D47A0" w:rsidP="002D47A0">
      <w:pPr>
        <w:rPr>
          <w:b/>
          <w:bCs/>
        </w:rPr>
      </w:pPr>
      <w:r>
        <w:rPr>
          <w:b/>
          <w:bCs/>
        </w:rPr>
        <w:t xml:space="preserve">Proposed Date </w:t>
      </w:r>
    </w:p>
    <w:p w14:paraId="3E20BB52" w14:textId="6532F3D2" w:rsidR="002D47A0" w:rsidRDefault="002D47A0" w:rsidP="002D47A0">
      <w:r>
        <w:rPr>
          <w:b/>
          <w:bCs/>
        </w:rPr>
        <w:lastRenderedPageBreak/>
        <w:t>of Next Meeting:</w:t>
      </w:r>
      <w:r>
        <w:rPr>
          <w:b/>
          <w:bCs/>
        </w:rPr>
        <w:tab/>
      </w:r>
      <w:r w:rsidR="00FE5721">
        <w:t>4</w:t>
      </w:r>
      <w:r w:rsidR="00FE5721" w:rsidRPr="00FE5721">
        <w:rPr>
          <w:vertAlign w:val="superscript"/>
        </w:rPr>
        <w:t>th</w:t>
      </w:r>
      <w:r w:rsidR="00FE5721">
        <w:t xml:space="preserve"> </w:t>
      </w:r>
      <w:r w:rsidR="005007A5">
        <w:t>March</w:t>
      </w:r>
      <w:r>
        <w:t xml:space="preserve"> 2023, 1.00pm, </w:t>
      </w:r>
      <w:r>
        <w:tab/>
      </w:r>
      <w:r>
        <w:tab/>
      </w:r>
      <w:proofErr w:type="spellStart"/>
      <w:r>
        <w:t>t.b.c</w:t>
      </w:r>
      <w:proofErr w:type="spellEnd"/>
    </w:p>
    <w:p w14:paraId="4B415E40" w14:textId="032F06B3" w:rsidR="002D47A0" w:rsidRPr="002D47A0" w:rsidRDefault="002D47A0" w:rsidP="002D47A0">
      <w:pPr>
        <w:ind w:left="1440" w:firstLine="720"/>
      </w:pPr>
      <w:r>
        <w:t>Beechwood Surgery</w:t>
      </w:r>
    </w:p>
    <w:sectPr w:rsidR="002D47A0" w:rsidRPr="002D47A0" w:rsidSect="007253D8">
      <w:headerReference w:type="default" r:id="rId8"/>
      <w:footerReference w:type="default" r:id="rId9"/>
      <w:pgSz w:w="12240" w:h="15840"/>
      <w:pgMar w:top="720" w:right="1608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CB36" w14:textId="77777777" w:rsidR="007253D8" w:rsidRDefault="007253D8">
      <w:pPr>
        <w:spacing w:after="0"/>
      </w:pPr>
      <w:r>
        <w:separator/>
      </w:r>
    </w:p>
  </w:endnote>
  <w:endnote w:type="continuationSeparator" w:id="0">
    <w:p w14:paraId="4495B0D4" w14:textId="77777777" w:rsidR="007253D8" w:rsidRDefault="00725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9A30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3CAC" w14:textId="77777777" w:rsidR="007253D8" w:rsidRDefault="007253D8">
      <w:pPr>
        <w:spacing w:after="0"/>
      </w:pPr>
      <w:r>
        <w:separator/>
      </w:r>
    </w:p>
  </w:footnote>
  <w:footnote w:type="continuationSeparator" w:id="0">
    <w:p w14:paraId="36F898D6" w14:textId="77777777" w:rsidR="007253D8" w:rsidRDefault="00725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33AFA13B466A4A5B9649F86EE7618C69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7490AF7F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018949">
    <w:abstractNumId w:val="9"/>
  </w:num>
  <w:num w:numId="2" w16cid:durableId="1240942988">
    <w:abstractNumId w:val="7"/>
  </w:num>
  <w:num w:numId="3" w16cid:durableId="1032612259">
    <w:abstractNumId w:val="6"/>
  </w:num>
  <w:num w:numId="4" w16cid:durableId="37634999">
    <w:abstractNumId w:val="5"/>
  </w:num>
  <w:num w:numId="5" w16cid:durableId="1502308679">
    <w:abstractNumId w:val="4"/>
  </w:num>
  <w:num w:numId="6" w16cid:durableId="1481650348">
    <w:abstractNumId w:val="8"/>
  </w:num>
  <w:num w:numId="7" w16cid:durableId="275140434">
    <w:abstractNumId w:val="3"/>
  </w:num>
  <w:num w:numId="8" w16cid:durableId="1853489700">
    <w:abstractNumId w:val="2"/>
  </w:num>
  <w:num w:numId="9" w16cid:durableId="1770201231">
    <w:abstractNumId w:val="1"/>
  </w:num>
  <w:num w:numId="10" w16cid:durableId="194834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B"/>
    <w:rsid w:val="00085E1B"/>
    <w:rsid w:val="000B4A87"/>
    <w:rsid w:val="00172083"/>
    <w:rsid w:val="00191C37"/>
    <w:rsid w:val="001A7254"/>
    <w:rsid w:val="001A789B"/>
    <w:rsid w:val="00201B9D"/>
    <w:rsid w:val="002D47A0"/>
    <w:rsid w:val="0034533A"/>
    <w:rsid w:val="003657E0"/>
    <w:rsid w:val="003B1749"/>
    <w:rsid w:val="003B2AB6"/>
    <w:rsid w:val="003D5CF1"/>
    <w:rsid w:val="00404FC1"/>
    <w:rsid w:val="00460502"/>
    <w:rsid w:val="004B5AAA"/>
    <w:rsid w:val="004F06CE"/>
    <w:rsid w:val="005007A5"/>
    <w:rsid w:val="0057417F"/>
    <w:rsid w:val="00584325"/>
    <w:rsid w:val="00636B36"/>
    <w:rsid w:val="00654DE1"/>
    <w:rsid w:val="007253D8"/>
    <w:rsid w:val="007818F5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DE06C1"/>
    <w:rsid w:val="00E14AB0"/>
    <w:rsid w:val="00E334F6"/>
    <w:rsid w:val="00EC4863"/>
    <w:rsid w:val="00EE2E2E"/>
    <w:rsid w:val="00F926C7"/>
    <w:rsid w:val="00FB4854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D342"/>
  <w15:chartTrackingRefBased/>
  <w15:docId w15:val="{823F5953-DCBF-4D9E-B6B7-1642082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mat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FA13B466A4A5B9649F86EE761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A301-4B61-42E0-821B-A059B1EEAB6E}"/>
      </w:docPartPr>
      <w:docPartBody>
        <w:p w:rsidR="008A2FD3" w:rsidRDefault="00086541">
          <w:pPr>
            <w:pStyle w:val="33AFA13B466A4A5B9649F86EE7618C69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41"/>
    <w:rsid w:val="00086541"/>
    <w:rsid w:val="008A2FD3"/>
    <w:rsid w:val="00E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FA13B466A4A5B9649F86EE7618C69">
    <w:name w:val="33AFA13B466A4A5B9649F86EE7618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 Matthew (99E) F81023 - Beechwood Surgery</dc:creator>
  <cp:keywords/>
  <dc:description/>
  <cp:lastModifiedBy>Amy Griffiths</cp:lastModifiedBy>
  <cp:revision>6</cp:revision>
  <cp:lastPrinted>2023-12-04T10:49:00Z</cp:lastPrinted>
  <dcterms:created xsi:type="dcterms:W3CDTF">2023-11-27T09:04:00Z</dcterms:created>
  <dcterms:modified xsi:type="dcterms:W3CDTF">2024-02-22T13:03:00Z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