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36B" w14:textId="1D5D0C89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   </w:t>
      </w:r>
      <w:r w:rsidRPr="00DE06C1">
        <w:rPr>
          <w:rFonts w:ascii="Arial" w:eastAsia="Times New Roman" w:hAnsi="Arial" w:cs="Arial"/>
          <w:b/>
          <w:sz w:val="36"/>
          <w:szCs w:val="36"/>
          <w:lang w:val="en-GB" w:eastAsia="en-US"/>
        </w:rPr>
        <w:t>BEECHWOOD SURGERY</w:t>
      </w:r>
      <w:r>
        <w:rPr>
          <w:rFonts w:ascii="Arial" w:eastAsia="Times New Roman" w:hAnsi="Arial" w:cs="Arial"/>
          <w:b/>
          <w:noProof/>
          <w:sz w:val="36"/>
          <w:szCs w:val="36"/>
          <w:lang w:val="en-GB" w:eastAsia="en-US"/>
        </w:rPr>
        <w:drawing>
          <wp:inline distT="0" distB="0" distL="0" distR="0" wp14:anchorId="3C8AE3E2" wp14:editId="2FBFD629">
            <wp:extent cx="956945" cy="878205"/>
            <wp:effectExtent l="0" t="0" r="0" b="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420F1" w14:textId="768AB2D4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PASTORAL WAY, WARLEY, BRENTWOOD. CM14 5WF</w:t>
      </w:r>
    </w:p>
    <w:p w14:paraId="619074B2" w14:textId="6373E548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TEL:  01277 212820</w:t>
      </w:r>
    </w:p>
    <w:p w14:paraId="7DD9C4E0" w14:textId="77777777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662BB04" w14:textId="77777777" w:rsidR="00DE06C1" w:rsidRPr="00DE06C1" w:rsidRDefault="00DE06C1" w:rsidP="00DE06C1">
      <w:pPr>
        <w:spacing w:after="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34AD42D3" w14:textId="4C265B55" w:rsidR="00DE06C1" w:rsidRPr="00DE06C1" w:rsidRDefault="00DE06C1" w:rsidP="00DE06C1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32"/>
          <w:szCs w:val="32"/>
          <w:lang w:val="en-GB" w:eastAsia="en-US"/>
        </w:rPr>
        <w:t>PPG MEETING</w:t>
      </w:r>
      <w:r>
        <w:rPr>
          <w:rFonts w:ascii="Calibri" w:eastAsia="Times New Roman" w:hAnsi="Calibri" w:cs="Calibri"/>
          <w:b/>
          <w:sz w:val="32"/>
          <w:szCs w:val="32"/>
          <w:lang w:val="en-GB" w:eastAsia="en-US"/>
        </w:rPr>
        <w:t xml:space="preserve"> AGENDA</w:t>
      </w:r>
    </w:p>
    <w:p w14:paraId="14F75EAF" w14:textId="3913AAB6" w:rsidR="00DE06C1" w:rsidRPr="00DE06C1" w:rsidRDefault="00DE06C1" w:rsidP="00172083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Monday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13</w:t>
      </w:r>
      <w:r w:rsidR="00172083" w:rsidRPr="00172083">
        <w:rPr>
          <w:rFonts w:ascii="Calibri" w:eastAsia="Times New Roman" w:hAnsi="Calibri" w:cs="Calibri"/>
          <w:b/>
          <w:sz w:val="24"/>
          <w:szCs w:val="24"/>
          <w:vertAlign w:val="superscript"/>
          <w:lang w:val="en-GB" w:eastAsia="en-US"/>
        </w:rPr>
        <w:t>th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March 2023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</w:p>
    <w:p w14:paraId="70F829FA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1pm – 2pm</w:t>
      </w:r>
    </w:p>
    <w:p w14:paraId="7B6F43D1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7689AD9F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1AD6A0F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Attendees: 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Robin Maillard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bookmarkStart w:id="0" w:name="_Hlk113000145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– PPG Member</w:t>
      </w:r>
      <w:bookmarkEnd w:id="0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- Chairman</w:t>
      </w:r>
    </w:p>
    <w:p w14:paraId="36EA662C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Norma McIntyre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5A8DDE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Barry Ford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2055AF2C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Roland Hopwood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22DE941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Steve Massey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6AB88002" w14:textId="5CAC6E84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Dr Andrew Burgess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Partner &amp; General Practitioner</w:t>
      </w:r>
    </w:p>
    <w:p w14:paraId="4313C68F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Matt Osborn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Practice Manager</w:t>
      </w:r>
    </w:p>
    <w:p w14:paraId="68B5432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Sue Loveday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Admin Assistant</w:t>
      </w:r>
    </w:p>
    <w:p w14:paraId="0CDD010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6574629B" w14:textId="3EEABBE7" w:rsidR="003B2AB6" w:rsidRDefault="00DE06C1" w:rsidP="00172083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Apologies: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="00172083" w:rsidRPr="00172083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None received</w:t>
      </w:r>
    </w:p>
    <w:p w14:paraId="7D073CFF" w14:textId="3CF7BF15" w:rsidR="003B2AB6" w:rsidRPr="00DE06C1" w:rsidRDefault="003B2AB6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</w:p>
    <w:p w14:paraId="4F3A52E8" w14:textId="68415664" w:rsidR="00A40F09" w:rsidRPr="009770B3" w:rsidRDefault="00A40F09" w:rsidP="00DE06C1">
      <w:pPr>
        <w:spacing w:after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081"/>
        <w:gridCol w:w="3804"/>
        <w:gridCol w:w="2947"/>
      </w:tblGrid>
      <w:tr w:rsidR="00A40F09" w:rsidRPr="009770B3" w14:paraId="6A4BC6D2" w14:textId="77777777" w:rsidTr="00172083">
        <w:tc>
          <w:tcPr>
            <w:tcW w:w="208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8B6C05" w14:textId="2A4FD671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1pm </w:t>
            </w:r>
          </w:p>
        </w:tc>
        <w:tc>
          <w:tcPr>
            <w:tcW w:w="380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EBBB835" w14:textId="2AB6E369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Welcome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0296B288" w14:textId="2CFBE859" w:rsidR="00A40F09" w:rsidRPr="009770B3" w:rsidRDefault="00085E1B">
            <w:pPr>
              <w:spacing w:after="80"/>
            </w:pPr>
            <w:r>
              <w:t>Robin Maillard, Chair</w:t>
            </w:r>
          </w:p>
        </w:tc>
      </w:tr>
      <w:tr w:rsidR="00A40F09" w:rsidRPr="009770B3" w14:paraId="4BCCC360" w14:textId="77777777" w:rsidTr="00172083">
        <w:tc>
          <w:tcPr>
            <w:tcW w:w="208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8176810" w14:textId="55AB0C46" w:rsidR="00A40F09" w:rsidRPr="00DE06C1" w:rsidRDefault="00A40F09">
            <w:pPr>
              <w:spacing w:after="80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1A33F4" w14:textId="5C66251F" w:rsidR="00A403FA" w:rsidRPr="009770B3" w:rsidRDefault="00A403FA" w:rsidP="00785C64">
            <w:pPr>
              <w:spacing w:after="80"/>
            </w:pP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AE5A58" w14:textId="7ADBC6CA" w:rsidR="00A403FA" w:rsidRPr="009770B3" w:rsidRDefault="00A403FA" w:rsidP="00785C64">
            <w:pPr>
              <w:spacing w:after="80"/>
            </w:pPr>
          </w:p>
        </w:tc>
      </w:tr>
      <w:tr w:rsidR="00A40F09" w:rsidRPr="009770B3" w14:paraId="48DEE3F6" w14:textId="77777777" w:rsidTr="00172083">
        <w:tc>
          <w:tcPr>
            <w:tcW w:w="208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97018D0" w14:textId="67B757EB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1:10pm</w:t>
            </w:r>
          </w:p>
        </w:tc>
        <w:tc>
          <w:tcPr>
            <w:tcW w:w="380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749C5C" w14:textId="3F6BC66C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Staffing Update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25DBA3DA" w14:textId="77777777" w:rsidR="00085E1B" w:rsidRDefault="00085E1B">
            <w:pPr>
              <w:spacing w:after="80"/>
            </w:pPr>
            <w:r>
              <w:t xml:space="preserve">Matthew Osborn, </w:t>
            </w:r>
          </w:p>
          <w:p w14:paraId="34781D68" w14:textId="77777777" w:rsidR="00085E1B" w:rsidRDefault="00085E1B" w:rsidP="00085E1B">
            <w:pPr>
              <w:spacing w:after="80"/>
            </w:pPr>
            <w:r>
              <w:t>Practice Manager</w:t>
            </w:r>
          </w:p>
          <w:p w14:paraId="109F4320" w14:textId="1B76B7DB" w:rsidR="004F06CE" w:rsidRPr="009770B3" w:rsidRDefault="004F06CE" w:rsidP="00085E1B">
            <w:pPr>
              <w:spacing w:after="80"/>
            </w:pPr>
          </w:p>
        </w:tc>
      </w:tr>
      <w:tr w:rsidR="00172083" w:rsidRPr="009770B3" w14:paraId="3EC69972" w14:textId="77777777" w:rsidTr="00172083">
        <w:tc>
          <w:tcPr>
            <w:tcW w:w="2081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29DC3D32" w14:textId="0E74A73A" w:rsidR="00172083" w:rsidRPr="00DE06C1" w:rsidRDefault="00172083" w:rsidP="00172083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1:30pm</w:t>
            </w:r>
          </w:p>
        </w:tc>
        <w:tc>
          <w:tcPr>
            <w:tcW w:w="3804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B5FAF9E" w14:textId="78D66FFD" w:rsidR="00172083" w:rsidRPr="00172083" w:rsidRDefault="003B1749" w:rsidP="00172083">
            <w:pPr>
              <w:rPr>
                <w:rFonts w:cstheme="minorHAnsi"/>
                <w:bCs/>
              </w:rPr>
            </w:pPr>
            <w:r>
              <w:t>Covid Spring vaccinations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39600BCD" w14:textId="77777777" w:rsidR="004F06CE" w:rsidRDefault="004F06CE" w:rsidP="004F06CE">
            <w:pPr>
              <w:spacing w:after="80"/>
            </w:pPr>
            <w:r>
              <w:t xml:space="preserve">Matthew Osborn, </w:t>
            </w:r>
          </w:p>
          <w:p w14:paraId="6A75A84E" w14:textId="34B1938F" w:rsidR="00172083" w:rsidRPr="009770B3" w:rsidRDefault="004F06CE" w:rsidP="004F06CE">
            <w:pPr>
              <w:spacing w:after="80"/>
            </w:pPr>
            <w:r>
              <w:t>Practice Manager</w:t>
            </w:r>
          </w:p>
        </w:tc>
      </w:tr>
      <w:tr w:rsidR="00172083" w:rsidRPr="009770B3" w14:paraId="4F36BC86" w14:textId="77777777" w:rsidTr="00172083">
        <w:tc>
          <w:tcPr>
            <w:tcW w:w="208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307FFAC" w14:textId="77777777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1:40pm </w:t>
            </w:r>
          </w:p>
          <w:p w14:paraId="360B0DCB" w14:textId="59E6DC40" w:rsidR="00172083" w:rsidRDefault="00172083" w:rsidP="00172083">
            <w:pPr>
              <w:rPr>
                <w:b/>
                <w:bCs/>
              </w:rPr>
            </w:pPr>
          </w:p>
          <w:p w14:paraId="089C5EAB" w14:textId="77777777" w:rsidR="00172083" w:rsidRPr="00DE06C1" w:rsidRDefault="00172083" w:rsidP="00172083">
            <w:pPr>
              <w:rPr>
                <w:b/>
                <w:bCs/>
              </w:rPr>
            </w:pPr>
          </w:p>
          <w:p w14:paraId="66AA2448" w14:textId="653ED204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1:50pm </w:t>
            </w:r>
          </w:p>
        </w:tc>
        <w:tc>
          <w:tcPr>
            <w:tcW w:w="380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E520AB3" w14:textId="02A2A0E0" w:rsidR="00172083" w:rsidRDefault="00172083" w:rsidP="001720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Building Developments &amp; Surgery Capacity</w:t>
            </w:r>
          </w:p>
          <w:p w14:paraId="34025E42" w14:textId="77777777" w:rsidR="00172083" w:rsidRDefault="00172083" w:rsidP="00172083"/>
          <w:p w14:paraId="283ED3CC" w14:textId="1307184B" w:rsidR="00172083" w:rsidRPr="009770B3" w:rsidRDefault="00172083" w:rsidP="00172083">
            <w:r>
              <w:t>Any Other Business</w:t>
            </w: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0D4FF355" w14:textId="0620A22B" w:rsidR="00172083" w:rsidRPr="009770B3" w:rsidRDefault="003B1749" w:rsidP="00172083">
            <w:r>
              <w:t>Robin Maillard, Chair</w:t>
            </w:r>
          </w:p>
        </w:tc>
      </w:tr>
    </w:tbl>
    <w:p w14:paraId="72E9AA99" w14:textId="088C371E" w:rsidR="00D26914" w:rsidRDefault="00D26914" w:rsidP="00085E1B">
      <w:pPr>
        <w:pStyle w:val="Heading2"/>
      </w:pPr>
    </w:p>
    <w:sectPr w:rsidR="00D26914" w:rsidSect="00B33632">
      <w:headerReference w:type="default" r:id="rId8"/>
      <w:footerReference w:type="default" r:id="rId9"/>
      <w:pgSz w:w="12240" w:h="15840"/>
      <w:pgMar w:top="720" w:right="1608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80E" w14:textId="77777777" w:rsidR="00B33632" w:rsidRDefault="00B33632">
      <w:pPr>
        <w:spacing w:after="0"/>
      </w:pPr>
      <w:r>
        <w:separator/>
      </w:r>
    </w:p>
  </w:endnote>
  <w:endnote w:type="continuationSeparator" w:id="0">
    <w:p w14:paraId="26A83CB0" w14:textId="77777777" w:rsidR="00B33632" w:rsidRDefault="00B33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9A30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A791" w14:textId="77777777" w:rsidR="00B33632" w:rsidRDefault="00B33632">
      <w:pPr>
        <w:spacing w:after="0"/>
      </w:pPr>
      <w:r>
        <w:separator/>
      </w:r>
    </w:p>
  </w:footnote>
  <w:footnote w:type="continuationSeparator" w:id="0">
    <w:p w14:paraId="1CDDAA52" w14:textId="77777777" w:rsidR="00B33632" w:rsidRDefault="00B33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3AFA13B466A4A5B9649F86EE7618C69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7490AF7F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18949">
    <w:abstractNumId w:val="9"/>
  </w:num>
  <w:num w:numId="2" w16cid:durableId="1240942988">
    <w:abstractNumId w:val="7"/>
  </w:num>
  <w:num w:numId="3" w16cid:durableId="1032612259">
    <w:abstractNumId w:val="6"/>
  </w:num>
  <w:num w:numId="4" w16cid:durableId="37634999">
    <w:abstractNumId w:val="5"/>
  </w:num>
  <w:num w:numId="5" w16cid:durableId="1502308679">
    <w:abstractNumId w:val="4"/>
  </w:num>
  <w:num w:numId="6" w16cid:durableId="1481650348">
    <w:abstractNumId w:val="8"/>
  </w:num>
  <w:num w:numId="7" w16cid:durableId="275140434">
    <w:abstractNumId w:val="3"/>
  </w:num>
  <w:num w:numId="8" w16cid:durableId="1853489700">
    <w:abstractNumId w:val="2"/>
  </w:num>
  <w:num w:numId="9" w16cid:durableId="1770201231">
    <w:abstractNumId w:val="1"/>
  </w:num>
  <w:num w:numId="10" w16cid:durableId="194834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B"/>
    <w:rsid w:val="00085E1B"/>
    <w:rsid w:val="000B4A87"/>
    <w:rsid w:val="00172083"/>
    <w:rsid w:val="001A7254"/>
    <w:rsid w:val="001A789B"/>
    <w:rsid w:val="00201B9D"/>
    <w:rsid w:val="0034533A"/>
    <w:rsid w:val="003657E0"/>
    <w:rsid w:val="003B1749"/>
    <w:rsid w:val="003B2AB6"/>
    <w:rsid w:val="003D5CF1"/>
    <w:rsid w:val="00404FC1"/>
    <w:rsid w:val="004F06CE"/>
    <w:rsid w:val="0057417F"/>
    <w:rsid w:val="00584325"/>
    <w:rsid w:val="00636B36"/>
    <w:rsid w:val="007818F5"/>
    <w:rsid w:val="00785C64"/>
    <w:rsid w:val="008325FA"/>
    <w:rsid w:val="008C2B0F"/>
    <w:rsid w:val="009519AE"/>
    <w:rsid w:val="00956F7A"/>
    <w:rsid w:val="009770B3"/>
    <w:rsid w:val="0099676D"/>
    <w:rsid w:val="00A403FA"/>
    <w:rsid w:val="00A40F09"/>
    <w:rsid w:val="00AB6532"/>
    <w:rsid w:val="00AE66C1"/>
    <w:rsid w:val="00AF277F"/>
    <w:rsid w:val="00B33632"/>
    <w:rsid w:val="00D26914"/>
    <w:rsid w:val="00DE06C1"/>
    <w:rsid w:val="00E14AB0"/>
    <w:rsid w:val="00E334F6"/>
    <w:rsid w:val="00EC4863"/>
    <w:rsid w:val="00EE2E2E"/>
    <w:rsid w:val="00F926C7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D342"/>
  <w15:chartTrackingRefBased/>
  <w15:docId w15:val="{823F5953-DCBF-4D9E-B6B7-1642082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mat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A13B466A4A5B9649F86EE761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A301-4B61-42E0-821B-A059B1EEAB6E}"/>
      </w:docPartPr>
      <w:docPartBody>
        <w:p w:rsidR="008A2FD3" w:rsidRDefault="00086541">
          <w:pPr>
            <w:pStyle w:val="33AFA13B466A4A5B9649F86EE7618C69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41"/>
    <w:rsid w:val="00086541"/>
    <w:rsid w:val="008A2FD3"/>
    <w:rsid w:val="00E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A13B466A4A5B9649F86EE7618C69">
    <w:name w:val="33AFA13B466A4A5B9649F86EE7618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 Matthew (99E) F81023 - Beechwood Surgery</dc:creator>
  <cp:keywords/>
  <dc:description/>
  <cp:lastModifiedBy>Amy Griffiths</cp:lastModifiedBy>
  <cp:revision>5</cp:revision>
  <dcterms:created xsi:type="dcterms:W3CDTF">2023-03-09T09:34:00Z</dcterms:created>
  <dcterms:modified xsi:type="dcterms:W3CDTF">2024-02-22T13:02:00Z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