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536B" w14:textId="1D5D0C89" w:rsidR="00DE06C1" w:rsidRPr="00DE06C1" w:rsidRDefault="00DE06C1" w:rsidP="00DE06C1">
      <w:pPr>
        <w:spacing w:after="0"/>
        <w:jc w:val="center"/>
        <w:rPr>
          <w:rFonts w:ascii="Arial" w:eastAsia="Times New Roman" w:hAnsi="Arial" w:cs="Arial"/>
          <w:b/>
          <w:sz w:val="36"/>
          <w:szCs w:val="36"/>
          <w:lang w:val="en-GB" w:eastAsia="en-US"/>
        </w:rPr>
      </w:pPr>
      <w:r>
        <w:rPr>
          <w:rFonts w:ascii="Arial" w:eastAsia="Times New Roman" w:hAnsi="Arial" w:cs="Arial"/>
          <w:b/>
          <w:sz w:val="36"/>
          <w:szCs w:val="36"/>
          <w:lang w:val="en-GB" w:eastAsia="en-US"/>
        </w:rPr>
        <w:t xml:space="preserve">               </w:t>
      </w:r>
      <w:r w:rsidRPr="00DE06C1">
        <w:rPr>
          <w:rFonts w:ascii="Arial" w:eastAsia="Times New Roman" w:hAnsi="Arial" w:cs="Arial"/>
          <w:b/>
          <w:sz w:val="36"/>
          <w:szCs w:val="36"/>
          <w:lang w:val="en-GB" w:eastAsia="en-US"/>
        </w:rPr>
        <w:t>BEECHWOOD SURGERY</w:t>
      </w:r>
      <w:r>
        <w:rPr>
          <w:rFonts w:ascii="Arial" w:eastAsia="Times New Roman" w:hAnsi="Arial" w:cs="Arial"/>
          <w:b/>
          <w:noProof/>
          <w:sz w:val="36"/>
          <w:szCs w:val="36"/>
          <w:lang w:val="en-GB" w:eastAsia="en-US"/>
        </w:rPr>
        <w:drawing>
          <wp:inline distT="0" distB="0" distL="0" distR="0" wp14:anchorId="3C8AE3E2" wp14:editId="310D3D69">
            <wp:extent cx="956945" cy="878205"/>
            <wp:effectExtent l="0" t="0" r="0" b="0"/>
            <wp:docPr id="1" name="Picture 1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re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A420F1" w14:textId="768AB2D4" w:rsidR="00DE06C1" w:rsidRPr="00DE06C1" w:rsidRDefault="00DE06C1" w:rsidP="00DE06C1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en-GB" w:eastAsia="en-US"/>
        </w:rPr>
      </w:pPr>
      <w:r w:rsidRPr="00DE06C1">
        <w:rPr>
          <w:rFonts w:ascii="Arial" w:eastAsia="Times New Roman" w:hAnsi="Arial" w:cs="Arial"/>
          <w:b/>
          <w:sz w:val="20"/>
          <w:szCs w:val="20"/>
          <w:lang w:val="en-GB" w:eastAsia="en-US"/>
        </w:rPr>
        <w:t>PASTORAL WAY, WARLEY, BRENTWOOD. CM14 5WF</w:t>
      </w:r>
    </w:p>
    <w:p w14:paraId="619074B2" w14:textId="6373E548" w:rsidR="00DE06C1" w:rsidRPr="00DE06C1" w:rsidRDefault="00DE06C1" w:rsidP="00DE06C1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en-GB" w:eastAsia="en-US"/>
        </w:rPr>
      </w:pPr>
      <w:r w:rsidRPr="00DE06C1">
        <w:rPr>
          <w:rFonts w:ascii="Arial" w:eastAsia="Times New Roman" w:hAnsi="Arial" w:cs="Arial"/>
          <w:b/>
          <w:sz w:val="20"/>
          <w:szCs w:val="20"/>
          <w:lang w:val="en-GB" w:eastAsia="en-US"/>
        </w:rPr>
        <w:t>TEL:  01277 212820</w:t>
      </w:r>
    </w:p>
    <w:p w14:paraId="7DD9C4E0" w14:textId="77777777" w:rsidR="00DE06C1" w:rsidRPr="00DE06C1" w:rsidRDefault="00DE06C1" w:rsidP="00DE06C1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en-GB" w:eastAsia="en-US"/>
        </w:rPr>
      </w:pPr>
    </w:p>
    <w:p w14:paraId="2662BB04" w14:textId="77777777" w:rsidR="00DE06C1" w:rsidRPr="00DE06C1" w:rsidRDefault="00DE06C1" w:rsidP="00DE06C1">
      <w:pPr>
        <w:spacing w:after="0"/>
        <w:rPr>
          <w:rFonts w:ascii="Arial" w:eastAsia="Times New Roman" w:hAnsi="Arial" w:cs="Arial"/>
          <w:b/>
          <w:sz w:val="20"/>
          <w:szCs w:val="20"/>
          <w:lang w:val="en-GB" w:eastAsia="en-US"/>
        </w:rPr>
      </w:pPr>
    </w:p>
    <w:p w14:paraId="34AD42D3" w14:textId="4C265B55" w:rsidR="00DE06C1" w:rsidRPr="00DE06C1" w:rsidRDefault="00DE06C1" w:rsidP="00DE06C1">
      <w:pPr>
        <w:spacing w:after="0"/>
        <w:jc w:val="center"/>
        <w:rPr>
          <w:rFonts w:ascii="Calibri" w:eastAsia="Times New Roman" w:hAnsi="Calibri" w:cs="Calibri"/>
          <w:b/>
          <w:sz w:val="32"/>
          <w:szCs w:val="32"/>
          <w:lang w:val="en-GB" w:eastAsia="en-US"/>
        </w:rPr>
      </w:pPr>
      <w:r w:rsidRPr="00DE06C1">
        <w:rPr>
          <w:rFonts w:ascii="Calibri" w:eastAsia="Times New Roman" w:hAnsi="Calibri" w:cs="Calibri"/>
          <w:b/>
          <w:sz w:val="32"/>
          <w:szCs w:val="32"/>
          <w:lang w:val="en-GB" w:eastAsia="en-US"/>
        </w:rPr>
        <w:t>PPG MEETING</w:t>
      </w:r>
      <w:r>
        <w:rPr>
          <w:rFonts w:ascii="Calibri" w:eastAsia="Times New Roman" w:hAnsi="Calibri" w:cs="Calibri"/>
          <w:b/>
          <w:sz w:val="32"/>
          <w:szCs w:val="32"/>
          <w:lang w:val="en-GB" w:eastAsia="en-US"/>
        </w:rPr>
        <w:t xml:space="preserve"> AGENDA</w:t>
      </w:r>
    </w:p>
    <w:p w14:paraId="14F75EAF" w14:textId="06ECBEDA" w:rsidR="00DE06C1" w:rsidRPr="00DE06C1" w:rsidRDefault="00DE06C1" w:rsidP="00172083">
      <w:pPr>
        <w:tabs>
          <w:tab w:val="left" w:pos="345"/>
          <w:tab w:val="center" w:pos="12510"/>
        </w:tabs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>Monday</w:t>
      </w:r>
      <w:r w:rsidR="00172083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 xml:space="preserve"> 1</w:t>
      </w:r>
      <w:r w:rsidR="002D47A0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>2</w:t>
      </w:r>
      <w:r w:rsidR="00172083" w:rsidRPr="00172083">
        <w:rPr>
          <w:rFonts w:ascii="Calibri" w:eastAsia="Times New Roman" w:hAnsi="Calibri" w:cs="Calibri"/>
          <w:b/>
          <w:sz w:val="24"/>
          <w:szCs w:val="24"/>
          <w:vertAlign w:val="superscript"/>
          <w:lang w:val="en-GB" w:eastAsia="en-US"/>
        </w:rPr>
        <w:t>th</w:t>
      </w:r>
      <w:r w:rsidR="00172083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 xml:space="preserve"> </w:t>
      </w:r>
      <w:r w:rsidR="002D47A0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>June</w:t>
      </w:r>
      <w:r w:rsidR="00172083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 xml:space="preserve"> 2023</w:t>
      </w:r>
      <w:r w:rsidRPr="00DE06C1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 xml:space="preserve"> </w:t>
      </w:r>
    </w:p>
    <w:p w14:paraId="70F829FA" w14:textId="77777777" w:rsidR="00DE06C1" w:rsidRPr="00DE06C1" w:rsidRDefault="00DE06C1" w:rsidP="00DE06C1">
      <w:pPr>
        <w:tabs>
          <w:tab w:val="left" w:pos="345"/>
          <w:tab w:val="center" w:pos="12510"/>
        </w:tabs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>1pm – 2pm</w:t>
      </w:r>
    </w:p>
    <w:p w14:paraId="7B6F43D1" w14:textId="77777777" w:rsidR="00DE06C1" w:rsidRPr="00DE06C1" w:rsidRDefault="00DE06C1" w:rsidP="00DE06C1">
      <w:pPr>
        <w:tabs>
          <w:tab w:val="left" w:pos="345"/>
          <w:tab w:val="center" w:pos="12510"/>
        </w:tabs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val="en-GB" w:eastAsia="en-US"/>
        </w:rPr>
      </w:pPr>
    </w:p>
    <w:p w14:paraId="7689AD9F" w14:textId="77777777" w:rsidR="00DE06C1" w:rsidRPr="00DE06C1" w:rsidRDefault="00DE06C1" w:rsidP="00DE06C1">
      <w:pPr>
        <w:tabs>
          <w:tab w:val="left" w:pos="345"/>
          <w:tab w:val="center" w:pos="12510"/>
        </w:tabs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val="en-GB" w:eastAsia="en-US"/>
        </w:rPr>
      </w:pPr>
    </w:p>
    <w:p w14:paraId="1AD6A0FA" w14:textId="77777777" w:rsidR="00DE06C1" w:rsidRPr="00DE06C1" w:rsidRDefault="00DE06C1" w:rsidP="00DE06C1">
      <w:pPr>
        <w:spacing w:after="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 xml:space="preserve">Attendees: </w:t>
      </w:r>
      <w:r w:rsidRPr="00DE06C1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ab/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 xml:space="preserve">Robin Maillard </w:t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</w:r>
      <w:bookmarkStart w:id="0" w:name="_Hlk113000145"/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>– PPG Member</w:t>
      </w:r>
      <w:bookmarkEnd w:id="0"/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 xml:space="preserve"> - Chairman</w:t>
      </w:r>
    </w:p>
    <w:p w14:paraId="36EA662C" w14:textId="77777777" w:rsidR="00DE06C1" w:rsidRPr="00DE06C1" w:rsidRDefault="00DE06C1" w:rsidP="00DE06C1">
      <w:pPr>
        <w:spacing w:after="0"/>
        <w:ind w:left="720" w:firstLine="72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 xml:space="preserve">Norma McIntyre </w:t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  <w:t>– PPG Member</w:t>
      </w:r>
    </w:p>
    <w:p w14:paraId="15A8DDE0" w14:textId="77777777" w:rsidR="00DE06C1" w:rsidRPr="00DE06C1" w:rsidRDefault="00DE06C1" w:rsidP="00DE06C1">
      <w:pPr>
        <w:spacing w:after="0"/>
        <w:ind w:left="720" w:firstLine="72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>Barry Ford</w:t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  <w:t>– PPG Member</w:t>
      </w:r>
    </w:p>
    <w:p w14:paraId="2055AF2C" w14:textId="77777777" w:rsidR="00172083" w:rsidRDefault="00172083" w:rsidP="00172083">
      <w:pPr>
        <w:spacing w:after="0"/>
        <w:ind w:left="720" w:firstLine="72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 xml:space="preserve">Roland Hopwood </w:t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  <w:t>– PPG Member</w:t>
      </w:r>
    </w:p>
    <w:p w14:paraId="122DE941" w14:textId="77777777" w:rsidR="00172083" w:rsidRDefault="00172083" w:rsidP="00172083">
      <w:pPr>
        <w:spacing w:after="0"/>
        <w:ind w:left="720" w:firstLine="72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 xml:space="preserve">Steve Massey </w:t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  <w:t>– PPG Member</w:t>
      </w:r>
    </w:p>
    <w:p w14:paraId="6AB88002" w14:textId="5CAC6E84" w:rsidR="00DE06C1" w:rsidRPr="00DE06C1" w:rsidRDefault="00DE06C1" w:rsidP="00DE06C1">
      <w:pPr>
        <w:spacing w:after="0"/>
        <w:ind w:left="720" w:firstLine="72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>Dr Andrew Burgess</w:t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  <w:t>– Beechwood Surgery, Partner &amp; General Practitioner</w:t>
      </w:r>
    </w:p>
    <w:p w14:paraId="4313C68F" w14:textId="77777777" w:rsidR="00DE06C1" w:rsidRPr="00DE06C1" w:rsidRDefault="00DE06C1" w:rsidP="00DE06C1">
      <w:pPr>
        <w:spacing w:after="0"/>
        <w:ind w:left="720" w:firstLine="72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>Matt Osborn</w:t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  <w:t>– Beechwood Surgery, Practice Manager</w:t>
      </w:r>
    </w:p>
    <w:p w14:paraId="68B54320" w14:textId="77777777" w:rsidR="00DE06C1" w:rsidRPr="00DE06C1" w:rsidRDefault="00DE06C1" w:rsidP="00DE06C1">
      <w:pPr>
        <w:spacing w:after="0"/>
        <w:ind w:left="720" w:firstLine="72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>Sue Loveday</w:t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</w:r>
      <w:r w:rsidRPr="00DE06C1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ab/>
        <w:t>– Beechwood Surgery, Admin Assistant</w:t>
      </w:r>
    </w:p>
    <w:p w14:paraId="0CDD010A" w14:textId="77777777" w:rsidR="00DE06C1" w:rsidRPr="00DE06C1" w:rsidRDefault="00DE06C1" w:rsidP="00DE06C1">
      <w:pPr>
        <w:spacing w:after="0"/>
        <w:rPr>
          <w:rFonts w:ascii="Calibri" w:eastAsia="Times New Roman" w:hAnsi="Calibri" w:cs="Calibri"/>
          <w:b/>
          <w:sz w:val="24"/>
          <w:szCs w:val="24"/>
          <w:lang w:val="en-GB" w:eastAsia="en-US"/>
        </w:rPr>
      </w:pPr>
    </w:p>
    <w:p w14:paraId="6574629B" w14:textId="3EEABBE7" w:rsidR="003B2AB6" w:rsidRDefault="00DE06C1" w:rsidP="00172083">
      <w:pPr>
        <w:spacing w:after="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  <w:r w:rsidRPr="00DE06C1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>Apologies:</w:t>
      </w:r>
      <w:r w:rsidRPr="00DE06C1">
        <w:rPr>
          <w:rFonts w:ascii="Calibri" w:eastAsia="Times New Roman" w:hAnsi="Calibri" w:cs="Calibri"/>
          <w:b/>
          <w:sz w:val="24"/>
          <w:szCs w:val="24"/>
          <w:lang w:val="en-GB" w:eastAsia="en-US"/>
        </w:rPr>
        <w:tab/>
      </w:r>
      <w:r w:rsidR="00172083" w:rsidRPr="00172083">
        <w:rPr>
          <w:rFonts w:ascii="Calibri" w:eastAsia="Times New Roman" w:hAnsi="Calibri" w:cs="Calibri"/>
          <w:bCs/>
          <w:sz w:val="24"/>
          <w:szCs w:val="24"/>
          <w:lang w:val="en-GB" w:eastAsia="en-US"/>
        </w:rPr>
        <w:t>None received</w:t>
      </w:r>
    </w:p>
    <w:p w14:paraId="7D073CFF" w14:textId="3CF7BF15" w:rsidR="003B2AB6" w:rsidRPr="00DE06C1" w:rsidRDefault="003B2AB6" w:rsidP="00DE06C1">
      <w:pPr>
        <w:spacing w:after="0"/>
        <w:rPr>
          <w:rFonts w:ascii="Calibri" w:eastAsia="Times New Roman" w:hAnsi="Calibri" w:cs="Calibri"/>
          <w:bCs/>
          <w:sz w:val="24"/>
          <w:szCs w:val="24"/>
          <w:lang w:val="en-GB" w:eastAsia="en-US"/>
        </w:rPr>
      </w:pPr>
    </w:p>
    <w:p w14:paraId="4F3A52E8" w14:textId="68415664" w:rsidR="00A40F09" w:rsidRPr="009770B3" w:rsidRDefault="00A40F09" w:rsidP="00DE06C1">
      <w:pPr>
        <w:spacing w:after="0"/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43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2081"/>
        <w:gridCol w:w="3804"/>
        <w:gridCol w:w="2947"/>
      </w:tblGrid>
      <w:tr w:rsidR="00A40F09" w:rsidRPr="009770B3" w14:paraId="6A4BC6D2" w14:textId="77777777" w:rsidTr="00172083">
        <w:tc>
          <w:tcPr>
            <w:tcW w:w="208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0B8B6C05" w14:textId="2A4FD671" w:rsidR="00A40F09" w:rsidRPr="00DE06C1" w:rsidRDefault="00085E1B">
            <w:pPr>
              <w:spacing w:after="80"/>
              <w:rPr>
                <w:b/>
                <w:bCs/>
              </w:rPr>
            </w:pPr>
            <w:r w:rsidRPr="00DE06C1">
              <w:rPr>
                <w:b/>
                <w:bCs/>
              </w:rPr>
              <w:t xml:space="preserve">1pm </w:t>
            </w:r>
          </w:p>
        </w:tc>
        <w:tc>
          <w:tcPr>
            <w:tcW w:w="3804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7EBBB835" w14:textId="2AB6E369" w:rsidR="00A40F09" w:rsidRPr="00085E1B" w:rsidRDefault="00085E1B">
            <w:pPr>
              <w:pStyle w:val="Heading1"/>
              <w:spacing w:after="80"/>
              <w:rPr>
                <w:b w:val="0"/>
                <w:bCs/>
              </w:rPr>
            </w:pPr>
            <w:r w:rsidRPr="00085E1B">
              <w:rPr>
                <w:b w:val="0"/>
                <w:bCs/>
              </w:rPr>
              <w:t>Welcome</w:t>
            </w:r>
          </w:p>
        </w:tc>
        <w:tc>
          <w:tcPr>
            <w:tcW w:w="2947" w:type="dxa"/>
            <w:tcBorders>
              <w:bottom w:val="nil"/>
            </w:tcBorders>
            <w:tcMar>
              <w:bottom w:w="0" w:type="dxa"/>
            </w:tcMar>
          </w:tcPr>
          <w:p w14:paraId="0296B288" w14:textId="2CFBE859" w:rsidR="00A40F09" w:rsidRPr="009770B3" w:rsidRDefault="00085E1B">
            <w:pPr>
              <w:spacing w:after="80"/>
            </w:pPr>
            <w:r>
              <w:t>Robin Maillard, Chair</w:t>
            </w:r>
          </w:p>
        </w:tc>
      </w:tr>
      <w:tr w:rsidR="00A40F09" w:rsidRPr="009770B3" w14:paraId="4BCCC360" w14:textId="77777777" w:rsidTr="00172083">
        <w:tc>
          <w:tcPr>
            <w:tcW w:w="2081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78176810" w14:textId="55AB0C46" w:rsidR="00A40F09" w:rsidRPr="00DE06C1" w:rsidRDefault="00A40F09">
            <w:pPr>
              <w:spacing w:after="80"/>
              <w:rPr>
                <w:b/>
                <w:bCs/>
              </w:rPr>
            </w:pPr>
          </w:p>
        </w:tc>
        <w:tc>
          <w:tcPr>
            <w:tcW w:w="3804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641A33F4" w14:textId="5C66251F" w:rsidR="00A403FA" w:rsidRPr="009770B3" w:rsidRDefault="00A403FA" w:rsidP="00785C64">
            <w:pPr>
              <w:spacing w:after="80"/>
            </w:pPr>
          </w:p>
        </w:tc>
        <w:tc>
          <w:tcPr>
            <w:tcW w:w="2947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14:paraId="50AE5A58" w14:textId="7ADBC6CA" w:rsidR="00A403FA" w:rsidRPr="009770B3" w:rsidRDefault="00A403FA" w:rsidP="00785C64">
            <w:pPr>
              <w:spacing w:after="80"/>
            </w:pPr>
          </w:p>
        </w:tc>
      </w:tr>
      <w:tr w:rsidR="00A40F09" w:rsidRPr="009770B3" w14:paraId="48DEE3F6" w14:textId="77777777" w:rsidTr="00172083">
        <w:tc>
          <w:tcPr>
            <w:tcW w:w="2081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097018D0" w14:textId="67B757EB" w:rsidR="00A40F09" w:rsidRPr="00DE06C1" w:rsidRDefault="00085E1B">
            <w:pPr>
              <w:spacing w:after="80"/>
              <w:rPr>
                <w:b/>
                <w:bCs/>
              </w:rPr>
            </w:pPr>
            <w:r w:rsidRPr="00DE06C1">
              <w:rPr>
                <w:b/>
                <w:bCs/>
              </w:rPr>
              <w:t>1:10pm</w:t>
            </w:r>
          </w:p>
        </w:tc>
        <w:tc>
          <w:tcPr>
            <w:tcW w:w="3804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2C749C5C" w14:textId="3F6BC66C" w:rsidR="00A40F09" w:rsidRPr="00085E1B" w:rsidRDefault="00085E1B">
            <w:pPr>
              <w:pStyle w:val="Heading1"/>
              <w:spacing w:after="80"/>
              <w:rPr>
                <w:b w:val="0"/>
                <w:bCs/>
              </w:rPr>
            </w:pPr>
            <w:r w:rsidRPr="00085E1B">
              <w:rPr>
                <w:b w:val="0"/>
                <w:bCs/>
              </w:rPr>
              <w:t>Staffing Update</w:t>
            </w:r>
          </w:p>
        </w:tc>
        <w:tc>
          <w:tcPr>
            <w:tcW w:w="2947" w:type="dxa"/>
            <w:tcBorders>
              <w:bottom w:val="nil"/>
            </w:tcBorders>
            <w:tcMar>
              <w:bottom w:w="0" w:type="dxa"/>
            </w:tcMar>
          </w:tcPr>
          <w:p w14:paraId="25DBA3DA" w14:textId="77777777" w:rsidR="00085E1B" w:rsidRDefault="00085E1B">
            <w:pPr>
              <w:spacing w:after="80"/>
            </w:pPr>
            <w:r>
              <w:t xml:space="preserve">Matthew Osborn, </w:t>
            </w:r>
          </w:p>
          <w:p w14:paraId="34781D68" w14:textId="77777777" w:rsidR="00085E1B" w:rsidRDefault="00085E1B" w:rsidP="00085E1B">
            <w:pPr>
              <w:spacing w:after="80"/>
            </w:pPr>
            <w:r>
              <w:t>Practice Manager</w:t>
            </w:r>
          </w:p>
          <w:p w14:paraId="109F4320" w14:textId="1B76B7DB" w:rsidR="004F06CE" w:rsidRPr="009770B3" w:rsidRDefault="004F06CE" w:rsidP="00085E1B">
            <w:pPr>
              <w:spacing w:after="80"/>
            </w:pPr>
          </w:p>
        </w:tc>
      </w:tr>
      <w:tr w:rsidR="002D47A0" w:rsidRPr="009770B3" w14:paraId="3EC69972" w14:textId="77777777" w:rsidTr="00172083">
        <w:tc>
          <w:tcPr>
            <w:tcW w:w="2081" w:type="dxa"/>
            <w:tcBorders>
              <w:top w:val="nil"/>
              <w:bottom w:val="nil"/>
            </w:tcBorders>
            <w:tcMar>
              <w:top w:w="0" w:type="dxa"/>
              <w:right w:w="72" w:type="dxa"/>
            </w:tcMar>
          </w:tcPr>
          <w:p w14:paraId="29DC3D32" w14:textId="0E74A73A" w:rsidR="002D47A0" w:rsidRPr="00DE06C1" w:rsidRDefault="002D47A0" w:rsidP="002D47A0">
            <w:pPr>
              <w:spacing w:after="80"/>
              <w:rPr>
                <w:b/>
                <w:bCs/>
              </w:rPr>
            </w:pPr>
            <w:r w:rsidRPr="00DE06C1">
              <w:rPr>
                <w:b/>
                <w:bCs/>
              </w:rPr>
              <w:t>1:30pm</w:t>
            </w:r>
          </w:p>
        </w:tc>
        <w:tc>
          <w:tcPr>
            <w:tcW w:w="3804" w:type="dxa"/>
            <w:tcBorders>
              <w:top w:val="nil"/>
              <w:bottom w:val="nil"/>
            </w:tcBorders>
            <w:tcMar>
              <w:top w:w="0" w:type="dxa"/>
              <w:right w:w="72" w:type="dxa"/>
            </w:tcMar>
          </w:tcPr>
          <w:p w14:paraId="6B5FAF9E" w14:textId="0AEDDC80" w:rsidR="002D47A0" w:rsidRPr="00172083" w:rsidRDefault="002D47A0" w:rsidP="002D47A0">
            <w:pPr>
              <w:rPr>
                <w:rFonts w:cstheme="minorHAnsi"/>
                <w:bCs/>
              </w:rPr>
            </w:pPr>
            <w:r w:rsidRPr="00203C57">
              <w:t>Issues In Obtaining Medication</w:t>
            </w:r>
          </w:p>
        </w:tc>
        <w:tc>
          <w:tcPr>
            <w:tcW w:w="2947" w:type="dxa"/>
            <w:tcBorders>
              <w:top w:val="nil"/>
              <w:bottom w:val="nil"/>
            </w:tcBorders>
            <w:tcMar>
              <w:top w:w="0" w:type="dxa"/>
            </w:tcMar>
          </w:tcPr>
          <w:p w14:paraId="6A75A84E" w14:textId="04152E51" w:rsidR="002D47A0" w:rsidRPr="009770B3" w:rsidRDefault="002D47A0" w:rsidP="002D47A0">
            <w:pPr>
              <w:spacing w:after="80"/>
            </w:pPr>
            <w:r>
              <w:t>Robin Maillard, Chair</w:t>
            </w:r>
          </w:p>
        </w:tc>
      </w:tr>
      <w:tr w:rsidR="00172083" w:rsidRPr="009770B3" w14:paraId="4F36BC86" w14:textId="77777777" w:rsidTr="00172083">
        <w:tc>
          <w:tcPr>
            <w:tcW w:w="2081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0307FFAC" w14:textId="77777777" w:rsidR="00172083" w:rsidRPr="00DE06C1" w:rsidRDefault="00172083" w:rsidP="00172083">
            <w:pPr>
              <w:rPr>
                <w:b/>
                <w:bCs/>
              </w:rPr>
            </w:pPr>
            <w:r w:rsidRPr="00DE06C1">
              <w:rPr>
                <w:b/>
                <w:bCs/>
              </w:rPr>
              <w:t xml:space="preserve">1:40pm </w:t>
            </w:r>
          </w:p>
          <w:p w14:paraId="360B0DCB" w14:textId="59E6DC40" w:rsidR="00172083" w:rsidRDefault="00172083" w:rsidP="00172083">
            <w:pPr>
              <w:rPr>
                <w:b/>
                <w:bCs/>
              </w:rPr>
            </w:pPr>
          </w:p>
          <w:p w14:paraId="089C5EAB" w14:textId="6E7BCA69" w:rsidR="00172083" w:rsidRPr="00DE06C1" w:rsidRDefault="002D47A0" w:rsidP="00172083">
            <w:pPr>
              <w:rPr>
                <w:b/>
                <w:bCs/>
              </w:rPr>
            </w:pPr>
            <w:r w:rsidRPr="00DE06C1">
              <w:rPr>
                <w:b/>
                <w:bCs/>
              </w:rPr>
              <w:t>1:50pm</w:t>
            </w:r>
          </w:p>
          <w:p w14:paraId="66AA2448" w14:textId="1E111E20" w:rsidR="00172083" w:rsidRPr="00DE06C1" w:rsidRDefault="00172083" w:rsidP="00172083">
            <w:pPr>
              <w:rPr>
                <w:b/>
                <w:bCs/>
              </w:rPr>
            </w:pPr>
          </w:p>
        </w:tc>
        <w:tc>
          <w:tcPr>
            <w:tcW w:w="3804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6E520AB3" w14:textId="61B24028" w:rsidR="00172083" w:rsidRDefault="002D47A0" w:rsidP="0017208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Delay in X-Ray Results from BCH</w:t>
            </w:r>
          </w:p>
          <w:p w14:paraId="34025E42" w14:textId="77777777" w:rsidR="00172083" w:rsidRDefault="00172083" w:rsidP="00172083"/>
          <w:p w14:paraId="283ED3CC" w14:textId="1307184B" w:rsidR="00172083" w:rsidRPr="009770B3" w:rsidRDefault="00172083" w:rsidP="00172083">
            <w:r>
              <w:t>Any Other Business</w:t>
            </w:r>
          </w:p>
        </w:tc>
        <w:tc>
          <w:tcPr>
            <w:tcW w:w="2947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14:paraId="0D4FF355" w14:textId="5390BDAA" w:rsidR="00172083" w:rsidRPr="009770B3" w:rsidRDefault="002D47A0" w:rsidP="00172083">
            <w:r>
              <w:t>Roland Hopwood, PPG Member</w:t>
            </w:r>
          </w:p>
        </w:tc>
      </w:tr>
    </w:tbl>
    <w:p w14:paraId="72E9AA99" w14:textId="11BD6E65" w:rsidR="00D26914" w:rsidRDefault="00D26914" w:rsidP="00085E1B">
      <w:pPr>
        <w:pStyle w:val="Heading2"/>
      </w:pPr>
    </w:p>
    <w:p w14:paraId="2B40D815" w14:textId="71AE6ABA" w:rsidR="002D47A0" w:rsidRDefault="002D47A0" w:rsidP="002D47A0"/>
    <w:p w14:paraId="0FAD374C" w14:textId="77777777" w:rsidR="002D47A0" w:rsidRDefault="002D47A0" w:rsidP="002D47A0">
      <w:pPr>
        <w:rPr>
          <w:b/>
          <w:bCs/>
        </w:rPr>
      </w:pPr>
      <w:r>
        <w:rPr>
          <w:b/>
          <w:bCs/>
        </w:rPr>
        <w:t xml:space="preserve">Proposed Date </w:t>
      </w:r>
    </w:p>
    <w:p w14:paraId="3E20BB52" w14:textId="75077F44" w:rsidR="002D47A0" w:rsidRDefault="002D47A0" w:rsidP="002D47A0">
      <w:r>
        <w:rPr>
          <w:b/>
          <w:bCs/>
        </w:rPr>
        <w:t>of Next Meeting:</w:t>
      </w:r>
      <w:r>
        <w:rPr>
          <w:b/>
          <w:bCs/>
        </w:rPr>
        <w:tab/>
      </w:r>
      <w:r>
        <w:t xml:space="preserve">11th September 2023, 1.00pm, </w:t>
      </w:r>
      <w:r>
        <w:tab/>
      </w:r>
      <w:r>
        <w:tab/>
      </w:r>
      <w:proofErr w:type="spellStart"/>
      <w:r>
        <w:t>t.b.c</w:t>
      </w:r>
      <w:proofErr w:type="spellEnd"/>
    </w:p>
    <w:p w14:paraId="4B415E40" w14:textId="032F06B3" w:rsidR="002D47A0" w:rsidRPr="002D47A0" w:rsidRDefault="002D47A0" w:rsidP="002D47A0">
      <w:pPr>
        <w:ind w:left="1440" w:firstLine="720"/>
      </w:pPr>
      <w:r>
        <w:t>Beechwood Surgery</w:t>
      </w:r>
    </w:p>
    <w:sectPr w:rsidR="002D47A0" w:rsidRPr="002D47A0" w:rsidSect="00117AF1">
      <w:headerReference w:type="default" r:id="rId8"/>
      <w:footerReference w:type="default" r:id="rId9"/>
      <w:pgSz w:w="12240" w:h="15840"/>
      <w:pgMar w:top="720" w:right="1608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B4386" w14:textId="77777777" w:rsidR="00117AF1" w:rsidRDefault="00117AF1">
      <w:pPr>
        <w:spacing w:after="0"/>
      </w:pPr>
      <w:r>
        <w:separator/>
      </w:r>
    </w:p>
  </w:endnote>
  <w:endnote w:type="continuationSeparator" w:id="0">
    <w:p w14:paraId="0C20BB27" w14:textId="77777777" w:rsidR="00117AF1" w:rsidRDefault="00117A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79A30" w14:textId="77777777" w:rsidR="00A40F09" w:rsidRDefault="00AF277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9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D3587" w14:textId="77777777" w:rsidR="00117AF1" w:rsidRDefault="00117AF1">
      <w:pPr>
        <w:spacing w:after="0"/>
      </w:pPr>
      <w:r>
        <w:separator/>
      </w:r>
    </w:p>
  </w:footnote>
  <w:footnote w:type="continuationSeparator" w:id="0">
    <w:p w14:paraId="23A9DE7C" w14:textId="77777777" w:rsidR="00117AF1" w:rsidRDefault="00117A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Agenda:"/>
      <w:tag w:val="Agenda:"/>
      <w:id w:val="-42448758"/>
      <w:placeholder>
        <w:docPart w:val="33AFA13B466A4A5B9649F86EE7618C69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Content>
      <w:p w14:paraId="7490AF7F" w14:textId="77777777" w:rsidR="00A40F09" w:rsidRDefault="00584325">
        <w:pPr>
          <w:pStyle w:val="Title"/>
        </w:pPr>
        <w:r>
          <w:t>agenda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18018949">
    <w:abstractNumId w:val="9"/>
  </w:num>
  <w:num w:numId="2" w16cid:durableId="1240942988">
    <w:abstractNumId w:val="7"/>
  </w:num>
  <w:num w:numId="3" w16cid:durableId="1032612259">
    <w:abstractNumId w:val="6"/>
  </w:num>
  <w:num w:numId="4" w16cid:durableId="37634999">
    <w:abstractNumId w:val="5"/>
  </w:num>
  <w:num w:numId="5" w16cid:durableId="1502308679">
    <w:abstractNumId w:val="4"/>
  </w:num>
  <w:num w:numId="6" w16cid:durableId="1481650348">
    <w:abstractNumId w:val="8"/>
  </w:num>
  <w:num w:numId="7" w16cid:durableId="275140434">
    <w:abstractNumId w:val="3"/>
  </w:num>
  <w:num w:numId="8" w16cid:durableId="1853489700">
    <w:abstractNumId w:val="2"/>
  </w:num>
  <w:num w:numId="9" w16cid:durableId="1770201231">
    <w:abstractNumId w:val="1"/>
  </w:num>
  <w:num w:numId="10" w16cid:durableId="194834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1B"/>
    <w:rsid w:val="00085E1B"/>
    <w:rsid w:val="000B4A87"/>
    <w:rsid w:val="00117AF1"/>
    <w:rsid w:val="00172083"/>
    <w:rsid w:val="001A7254"/>
    <w:rsid w:val="001A789B"/>
    <w:rsid w:val="00201B9D"/>
    <w:rsid w:val="002D47A0"/>
    <w:rsid w:val="0034533A"/>
    <w:rsid w:val="003657E0"/>
    <w:rsid w:val="003B1749"/>
    <w:rsid w:val="003B2AB6"/>
    <w:rsid w:val="003D5CF1"/>
    <w:rsid w:val="00404FC1"/>
    <w:rsid w:val="00485868"/>
    <w:rsid w:val="004F06CE"/>
    <w:rsid w:val="0057417F"/>
    <w:rsid w:val="00584325"/>
    <w:rsid w:val="00636B36"/>
    <w:rsid w:val="007818F5"/>
    <w:rsid w:val="00785C64"/>
    <w:rsid w:val="008325FA"/>
    <w:rsid w:val="008C2B0F"/>
    <w:rsid w:val="009519AE"/>
    <w:rsid w:val="00956F7A"/>
    <w:rsid w:val="009770B3"/>
    <w:rsid w:val="00A403FA"/>
    <w:rsid w:val="00A40F09"/>
    <w:rsid w:val="00AB6532"/>
    <w:rsid w:val="00AE66C1"/>
    <w:rsid w:val="00AF277F"/>
    <w:rsid w:val="00D26914"/>
    <w:rsid w:val="00DE06C1"/>
    <w:rsid w:val="00E14AB0"/>
    <w:rsid w:val="00E334F6"/>
    <w:rsid w:val="00EC4863"/>
    <w:rsid w:val="00EE2E2E"/>
    <w:rsid w:val="00F926C7"/>
    <w:rsid w:val="00FB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0D342"/>
  <w15:chartTrackingRefBased/>
  <w15:docId w15:val="{823F5953-DCBF-4D9E-B6B7-16420824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33A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paragraph" w:styleId="Title">
    <w:name w:val="Title"/>
    <w:basedOn w:val="Normal"/>
    <w:link w:val="TitleChar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PlaceholderText">
    <w:name w:val="Placeholder Text"/>
    <w:basedOn w:val="DefaultParagraphFont"/>
    <w:uiPriority w:val="99"/>
    <w:semiHidden/>
    <w:rsid w:val="00404FC1"/>
    <w:rPr>
      <w:color w:val="595959" w:themeColor="text1" w:themeTint="A6"/>
      <w:sz w:val="22"/>
    </w:rPr>
  </w:style>
  <w:style w:type="table" w:styleId="TableGrid">
    <w:name w:val="Table Grid"/>
    <w:basedOn w:val="TableNormal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Pr>
      <w:rFonts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Pr>
      <w:rFonts w:cstheme="majorBidi"/>
      <w:b/>
      <w:sz w:val="22"/>
      <w:szCs w:val="26"/>
    </w:rPr>
  </w:style>
  <w:style w:type="paragraph" w:customStyle="1" w:styleId="DateTime">
    <w:name w:val="Date &amp; Time"/>
    <w:basedOn w:val="Normal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AgendaInformation">
    <w:name w:val="Agenda Information"/>
    <w:basedOn w:val="Normal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65F91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color w:val="5A5A5A" w:themeColor="text1" w:themeTint="A5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1B9D"/>
  </w:style>
  <w:style w:type="paragraph" w:styleId="BlockText">
    <w:name w:val="Block Text"/>
    <w:basedOn w:val="Normal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01B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B9D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1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1B9D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1B9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1B9D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1B9D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B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B9D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1B9D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B9D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1B9D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201B9D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1B9D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1B9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B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B9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9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1B9D"/>
  </w:style>
  <w:style w:type="character" w:customStyle="1" w:styleId="DateChar">
    <w:name w:val="Date Char"/>
    <w:basedOn w:val="DefaultParagraphFont"/>
    <w:link w:val="Date"/>
    <w:uiPriority w:val="99"/>
    <w:semiHidden/>
    <w:rsid w:val="00201B9D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1B9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1B9D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201B9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B9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B9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01B9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1B9D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B9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201B9D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01B9D"/>
    <w:rPr>
      <w:sz w:val="22"/>
    </w:rPr>
  </w:style>
  <w:style w:type="paragraph" w:styleId="List">
    <w:name w:val="List"/>
    <w:basedOn w:val="Normal"/>
    <w:uiPriority w:val="99"/>
    <w:semiHidden/>
    <w:unhideWhenUsed/>
    <w:rsid w:val="00201B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1B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1B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1B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1B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01B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1B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1B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01B9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1B9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01B9D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1B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1B9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1B9D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01B9D"/>
    <w:rPr>
      <w:sz w:val="22"/>
    </w:rPr>
  </w:style>
  <w:style w:type="table" w:styleId="PlainTable1">
    <w:name w:val="Plain Table 1"/>
    <w:basedOn w:val="TableNormal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1B9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1B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B9D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1B9D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1B9D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201B9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01B9D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1B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01B9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01B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01B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01B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01B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01B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01B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01B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01B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01B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mat\AppData\Roaming\Microsoft\Templates\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AFA13B466A4A5B9649F86EE761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5A301-4B61-42E0-821B-A059B1EEAB6E}"/>
      </w:docPartPr>
      <w:docPartBody>
        <w:p w:rsidR="008A2FD3" w:rsidRDefault="00086541">
          <w:pPr>
            <w:pStyle w:val="33AFA13B466A4A5B9649F86EE7618C69"/>
          </w:pPr>
          <w:r>
            <w:t>Time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41"/>
    <w:rsid w:val="00086541"/>
    <w:rsid w:val="00505A6C"/>
    <w:rsid w:val="008A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AFA13B466A4A5B9649F86EE7618C69">
    <w:name w:val="33AFA13B466A4A5B9649F86EE7618C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agenda.dotx</Template>
  <TotalTime>30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 Matthew (99E) F81023 - Beechwood Surgery</dc:creator>
  <cp:keywords/>
  <dc:description/>
  <cp:lastModifiedBy>Amy Griffiths</cp:lastModifiedBy>
  <cp:revision>3</cp:revision>
  <dcterms:created xsi:type="dcterms:W3CDTF">2023-06-09T07:33:00Z</dcterms:created>
  <dcterms:modified xsi:type="dcterms:W3CDTF">2024-02-22T13:02:00Z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